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6"/>
        <w:gridCol w:w="6813"/>
      </w:tblGrid>
      <w:tr w:rsidR="002C2CDD" w:rsidRPr="00333CD3" w14:paraId="17BDFBAB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7710DCE2" w14:textId="77777777" w:rsidR="00B8167C" w:rsidRDefault="00B8167C" w:rsidP="00B816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E4F5A" wp14:editId="56811ED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-123613</wp:posOffset>
                      </wp:positionV>
                      <wp:extent cx="1235710" cy="1083733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710" cy="1083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D936E" w14:textId="77777777" w:rsidR="00EE61CD" w:rsidRDefault="00EE61CD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071940" wp14:editId="406077C7">
                                        <wp:extent cx="1061040" cy="965200"/>
                                        <wp:effectExtent l="0" t="0" r="6350" b="0"/>
                                        <wp:docPr id="99" name="Picture 99" descr="A close up of text on a black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Pht1img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4466" cy="1031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E4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0.8pt;margin-top:-9.75pt;width:97.3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aniQgIAAHoEAAAOAAAAZHJzL2Uyb0RvYy54bWysVE2P2jAQvVfqf7B8LyF8LNuIsKKsqCqh&#13;&#10;3ZWg2rNxbBLJ8bi2IaG/vmMnsHTbU9WLM/aMn2fem8n8oa0VOQnrKtA5TQdDSoTmUFT6kNPvu/Wn&#13;&#10;e0qcZ7pgCrTI6Vk4+rD4+GHemEyMoARVCEsQRLusMTktvTdZkjheipq5ARih0SnB1szj1h6SwrIG&#13;&#10;0WuVjIbDu6QBWxgLXDiHp4+dky4ivpSC+2cpnfBE5RRz83G1cd2HNVnMWXawzJQV79Ng/5BFzSqN&#13;&#10;j16hHpln5GirP6DqiltwIP2AQ52AlBUXsQasJh2+q2ZbMiNiLUiOM1ea3P+D5U+nF0uqIqczSjSr&#13;&#10;UaKdaD35Ai2ZBXYa4zIM2hoM8y0eo8qXc4eHoehW2jp8sRyCfuT5fOU2gPFwaTSezlJ0cfSlw/vx&#13;&#10;bDwOOMnbdWOd/yqgJsHIqUXxIqfstHG+C72EhNccqKpYV0rFTWgYsVKWnBhKrXxMEsF/i1KaNDm9&#13;&#10;G0+HEVhDuN4hK425hGK7ooLl233bM7CH4owEWOgayBm+rjDJDXP+hVnsGCwMp8A/4yIV4CPQW5SU&#13;&#10;YH/+7TzEo5DopaTBDsyp+3FkVlCivmmU+HM6mYSWjZvJdDbCjb317G89+livACtPcd4Mj2aI9+pi&#13;&#10;Sgv1Kw7LMryKLqY5vp1TfzFXvpsLHDYulssYhE1qmN/oreEBOjAdJNi1r8yaXiePEj/BpVdZ9k6u&#13;&#10;Ljbc1LA8epBV1DIQ3LHa844NHruhH8YwQbf7GPX2y1j8AgAA//8DAFBLAwQUAAYACAAAACEAD7M5&#13;&#10;9ucAAAAPAQAADwAAAGRycy9kb3ducmV2LnhtbEyPS0/DMBCE70j8B2uRuKDWeZAAaZwK8arUGw0P&#13;&#10;cXPjbRI1tqPYTcK/ZznBZaXVfjM7k69n3bERB9daIyBcBsDQVFa1phbwVj4vboE5L42SnTUo4Bsd&#13;&#10;rIvzs1xmyk7mFcedrxmZGJdJAY33fca5qxrU0i1tj4ZuBzto6Wkdaq4GOZG57ngUBCnXsjX0oZE9&#13;&#10;PjRYHXcnLeDrqv7cuvnlfYqTuH/ajOXNhyqFuLyYH1c07lfAPM7+TwG/HSg/FBRsb09GOdYJuA5T&#13;&#10;IgUswrsEGAFRnEbA9kQmYQS8yPn/HsUPAAAA//8DAFBLAQItABQABgAIAAAAIQC2gziS/gAAAOEB&#13;&#10;AAATAAAAAAAAAAAAAAAAAAAAAABbQ29udGVudF9UeXBlc10ueG1sUEsBAi0AFAAGAAgAAAAhADj9&#13;&#10;If/WAAAAlAEAAAsAAAAAAAAAAAAAAAAALwEAAF9yZWxzLy5yZWxzUEsBAi0AFAAGAAgAAAAhAEeJ&#13;&#10;qeJCAgAAegQAAA4AAAAAAAAAAAAAAAAALgIAAGRycy9lMm9Eb2MueG1sUEsBAi0AFAAGAAgAAAAh&#13;&#10;AA+zOfbnAAAADwEAAA8AAAAAAAAAAAAAAAAAnAQAAGRycy9kb3ducmV2LnhtbFBLBQYAAAAABAAE&#13;&#10;APMAAACwBQAAAAA=&#13;&#10;" fillcolor="white [3201]" stroked="f" strokeweight=".5pt">
                      <v:textbox>
                        <w:txbxContent>
                          <w:p w14:paraId="13BD936E" w14:textId="77777777" w:rsidR="00EE61CD" w:rsidRDefault="00EE61CD">
                            <w:r>
                              <w:fldChar w:fldCharType="begin"/>
                            </w:r>
                            <w:r>
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71940" wp14:editId="406077C7">
                                  <wp:extent cx="1061040" cy="965200"/>
                                  <wp:effectExtent l="0" t="0" r="6350" b="0"/>
                                  <wp:docPr id="93" name="Picture 93" descr="A close up of text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ht1img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466" cy="1031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6C61B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1099207" wp14:editId="3289018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72A28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MJFqwMAAJcOAAAOAAAAZHJzL2Uyb0RvYy54bWzsV91v3CgQfz+p/wPivbG9a++HFaeK0kvu&#13;&#10;pCiNmlZ5Jhh/nDBwwMab/vUdwPZus2mry0mVKu0+sAzMDMNvvvDpu23H0SPTppWiwMlJjBETVJat&#13;&#10;qAv8+dPl2xVGxhJREi4FK/ATM/jd2Zs/TnuVs5lsJC+ZRqBEmLxXBW6sVXkUGdqwjpgTqZiAzUrq&#13;&#10;jlggdR2VmvSgvePRLI4XUS91qbSkzBhYfR828ZnXX1WM2g9VZZhFvMBgm/Wj9uODG6OzU5LXmqim&#13;&#10;pYMZ5BVWdKQVcOik6j2xBG10e6Cqa6mWRlb2hMouklXVUubvALdJ4me3udJyo/xd6ryv1QQTQPsM&#13;&#10;p1erpTePtxq1JfgOI0E6cJE/FQFZMkMBqr8YcT4aQDIOsl7VOUheaXWnbvWwUAfKobCtdOf+4X5o&#13;&#10;68F+msBmW4soLC4WiyxbZxhR2EuWixTo4A7agM8O5Gjz557kOgEDveQqiecrLxmNB0fOvsmcXkFo&#13;&#10;mR165v+hd9cQxbxTjMNgQC+dj/B9ZCXSEHdE1JwFsDzjhJTJDYD2AkxJMp+nS0AEAEmTdRIP4Tki&#13;&#10;lmXzWTpfDPeO42yVeo7p3iRX2tgrJjvkJgV2dviwJI/XxoKfgHVkcQZw4UYhL1vOw65bAfhGG/3M&#13;&#10;PnEWuD+yCmIFnDfzWn2Wsguu0SOB/CKUMmGTsNVA0ITlLIafAwIOnyQ8xQUodJorOH/SPShwFeBQ&#13;&#10;d1Az8DtR5pN8Eo5/ZFgQniT8yVLYSbhrhdQvKeBwq+HkwD+CFKBxKD3I8gliQctQYoyily344JoY&#13;&#10;e0s01BSoPlAn7QcYKi77AsthhlEj9ZeX1h0/BCvsYtRDjSqw+XdDNMOI/y0gjNdJChGArCfSbDkD&#13;&#10;Qu/vPOzviE13IcFNkDhgnZ86fsvHaaVldw/l9NydCltEUDi7wNTqkbiwoXZCQabs/NyzQSFTxF6L&#13;&#10;O0Wdcoeqi7FP23ui1RCIFmL4Ro6pQ/Jn8Rh4naSQ5xsrq9YH6w7XAW9IY1d8fkU+p/v5TFtN/2My&#13;&#10;A36HNS+BYpWuoCV+r3Lt0nMArpRis5fCDqK6HAo1Kf/BqOo4BBfkH5qt1sshSj28PsWO2T7Wh2O2&#13;&#10;H7Nd1GMJckVk171nY7LfN61l6BXpni2TLKR8mEG3gN40PFiSZZymC9gOT504nf+scTPOW2XcM+Og&#13;&#10;Vrr27paN5G3pGrcnvu2WD/XYr77hOrb76tjuf7d27x/z8PXj29nwEeI+r/Zp/zzYfU+efQUAAP//&#13;&#10;AwBQSwMEFAAGAAgAAAAhABTQGcbiAAAADgEAAA8AAABkcnMvZG93bnJldi54bWxMj0FPwzAMhe9I&#13;&#10;/IfISFzQlrSaNujqTjC0KxIbHLhlTWjLGqdq0rX8e7zTuFh+evLz+/LN5Fpxtn1oPCEkcwXCUulN&#13;&#10;QxXCx2E3ewQRoiajW08W4dcG2BS3N7nOjB/p3Z73sRIcQiHTCHWMXSZlKGvrdJj7zhJ73753OrLs&#13;&#10;K2l6PXK4a2Wq1FI63RB/qHVnt7UtT/vBIXx+DSxUM74li5fTdvfzoNxhQLy/m17XPJ7XIKKd4vUC&#13;&#10;LgzcHwoudvQDmSBaBKaJCLPVcgXiYqvFE29HhFQlKcgil/8xij8AAAD//wMAUEsBAi0AFAAGAAgA&#13;&#10;AAAhALaDOJL+AAAA4QEAABMAAAAAAAAAAAAAAAAAAAAAAFtDb250ZW50X1R5cGVzXS54bWxQSwEC&#13;&#10;LQAUAAYACAAAACEAOP0h/9YAAACUAQAACwAAAAAAAAAAAAAAAAAvAQAAX3JlbHMvLnJlbHNQSwEC&#13;&#10;LQAUAAYACAAAACEAouDCRasDAACXDgAADgAAAAAAAAAAAAAAAAAuAgAAZHJzL2Uyb0RvYy54bWxQ&#13;&#10;SwECLQAUAAYACAAAACEAFNAZxuIAAAAOAQAADwAAAAAAAAAAAAAAAAAFBgAAZHJzL2Rvd25yZXYu&#13;&#10;eG1sUEsFBgAAAAAEAAQA8wAAABQ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FE6DF32D133DEA47BBE443766922BB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8167C" w:rsidRPr="00333CD3">
                  <w:t>YN</w:t>
                </w:r>
              </w:sdtContent>
            </w:sdt>
          </w:p>
          <w:p w14:paraId="021AEB54" w14:textId="77777777" w:rsidR="00A50939" w:rsidRPr="00333CD3" w:rsidRDefault="007230C8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392E9BB1031464BABD0607D9F6E78F3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025D36">
                  <w:rPr>
                    <w:color w:val="0070C0"/>
                    <w:lang w:val="en-GB" w:bidi="en-GB"/>
                  </w:rPr>
                  <w:t>Objective</w:t>
                </w:r>
              </w:sdtContent>
            </w:sdt>
          </w:p>
          <w:p w14:paraId="463B16BC" w14:textId="77777777" w:rsidR="00E402D3" w:rsidRDefault="00B8167C" w:rsidP="00E402D3">
            <w:pPr>
              <w:pStyle w:val="ListParagraph"/>
              <w:numPr>
                <w:ilvl w:val="0"/>
                <w:numId w:val="6"/>
              </w:numPr>
            </w:pPr>
            <w:r>
              <w:t xml:space="preserve">TO REVISE </w:t>
            </w:r>
            <w:r w:rsidR="00C25DD4">
              <w:t xml:space="preserve">PREPOSITIONS OF PLACE </w:t>
            </w:r>
          </w:p>
          <w:p w14:paraId="310B01A6" w14:textId="77777777" w:rsidR="00E402D3" w:rsidRDefault="00C25DD4" w:rsidP="00E402D3">
            <w:pPr>
              <w:pStyle w:val="ListParagraph"/>
              <w:numPr>
                <w:ilvl w:val="0"/>
                <w:numId w:val="6"/>
              </w:numPr>
            </w:pPr>
            <w:r>
              <w:t xml:space="preserve">LEARN KEY EMOTIONS </w:t>
            </w:r>
          </w:p>
          <w:p w14:paraId="5DC2B01C" w14:textId="654E8B9A" w:rsidR="002C2CDD" w:rsidRPr="00333CD3" w:rsidRDefault="00C25DD4" w:rsidP="00E402D3">
            <w:pPr>
              <w:pStyle w:val="ListParagraph"/>
              <w:numPr>
                <w:ilvl w:val="0"/>
                <w:numId w:val="6"/>
              </w:numPr>
            </w:pPr>
            <w:r>
              <w:t>US</w:t>
            </w:r>
            <w:r w:rsidR="00E402D3">
              <w:t>E</w:t>
            </w:r>
            <w:r>
              <w:t xml:space="preserve"> THEM IN CONTEXT OF SENSES</w:t>
            </w:r>
          </w:p>
          <w:p w14:paraId="10EAFDAA" w14:textId="77777777" w:rsidR="002C2CDD" w:rsidRPr="00333CD3" w:rsidRDefault="007230C8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8480BF31DB065B47B7F17E8039B5206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025D36">
                  <w:rPr>
                    <w:color w:val="0070C0"/>
                    <w:lang w:val="en-GB" w:bidi="en-GB"/>
                  </w:rPr>
                  <w:t>Skills</w:t>
                </w:r>
              </w:sdtContent>
            </w:sdt>
          </w:p>
          <w:p w14:paraId="1E23E1F1" w14:textId="0A22FC77" w:rsidR="00E402D3" w:rsidRDefault="00B8167C" w:rsidP="00E402D3">
            <w:pPr>
              <w:pStyle w:val="ListParagraph"/>
              <w:numPr>
                <w:ilvl w:val="0"/>
                <w:numId w:val="7"/>
              </w:numPr>
            </w:pPr>
            <w:r>
              <w:t xml:space="preserve">LISTENING TO A </w:t>
            </w:r>
            <w:r w:rsidR="00C25DD4">
              <w:t>PHONE CONVERSATION FOR UNDERSTANDING</w:t>
            </w:r>
          </w:p>
          <w:p w14:paraId="1E886490" w14:textId="3159D09A" w:rsidR="00C25DD4" w:rsidRDefault="00C25DD4" w:rsidP="00C25DD4">
            <w:pPr>
              <w:pStyle w:val="ListParagraph"/>
              <w:numPr>
                <w:ilvl w:val="0"/>
                <w:numId w:val="7"/>
              </w:numPr>
            </w:pPr>
            <w:r>
              <w:t>WRITING COMPLEX SENTENCES WITH ‘WHEN’</w:t>
            </w:r>
          </w:p>
          <w:p w14:paraId="207FED49" w14:textId="2F868D97" w:rsidR="00C25DD4" w:rsidRDefault="00E402D3" w:rsidP="00C25DD4">
            <w:pPr>
              <w:pStyle w:val="ListParagraph"/>
              <w:numPr>
                <w:ilvl w:val="0"/>
                <w:numId w:val="7"/>
              </w:numPr>
            </w:pPr>
            <w:r>
              <w:t xml:space="preserve">USE OF </w:t>
            </w:r>
            <w:r w:rsidR="00C25DD4">
              <w:t>PRESEENT SIMPLE</w:t>
            </w:r>
          </w:p>
          <w:p w14:paraId="57F2A143" w14:textId="02A7A00B" w:rsidR="00E402D3" w:rsidRPr="00333CD3" w:rsidRDefault="00E402D3" w:rsidP="00C25DD4">
            <w:pPr>
              <w:pStyle w:val="ListParagraph"/>
              <w:numPr>
                <w:ilvl w:val="0"/>
                <w:numId w:val="7"/>
              </w:numPr>
            </w:pPr>
            <w:r>
              <w:t>CLEAR AND FLUENT PRON</w:t>
            </w:r>
            <w:r w:rsidR="00515D57">
              <w:t>ONCIATION OF</w:t>
            </w:r>
            <w:r>
              <w:t xml:space="preserve"> EMOTIONS VOCABULARY</w:t>
            </w:r>
          </w:p>
          <w:p w14:paraId="2D1F341F" w14:textId="3185B79C" w:rsidR="00B8167C" w:rsidRPr="00333CD3" w:rsidRDefault="00B8167C" w:rsidP="00741125"/>
        </w:tc>
        <w:tc>
          <w:tcPr>
            <w:tcW w:w="6814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13"/>
            </w:tblGrid>
            <w:tr w:rsidR="00C612DA" w:rsidRPr="00333CD3" w14:paraId="50AF7E01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211F608E" w14:textId="1E52A967" w:rsidR="00C612DA" w:rsidRPr="00F57B0F" w:rsidRDefault="007230C8" w:rsidP="007F07F2">
                  <w:pPr>
                    <w:pStyle w:val="Heading1"/>
                    <w:jc w:val="left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color w:val="FFFFFF" w:themeColor="background1"/>
                        <w:sz w:val="40"/>
                        <w:szCs w:val="40"/>
                      </w:rPr>
                      <w:alias w:val="Your Name:"/>
                      <w:tag w:val="Your Name:"/>
                      <w:id w:val="1982421306"/>
                      <w:placeholder>
                        <w:docPart w:val="89012385FF785F4EB98FD492C21AA48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>
                        <w:rPr>
                          <w:color w:val="FFFFFF" w:themeColor="background1"/>
                          <w:sz w:val="40"/>
                          <w:szCs w:val="40"/>
                        </w:rPr>
                        <w:t>VIRTUAL ENGLISH CLASSES</w:t>
                      </w:r>
                    </w:sdtContent>
                  </w:sdt>
                </w:p>
                <w:p w14:paraId="4BC7F284" w14:textId="136CAD70" w:rsidR="00C612DA" w:rsidRPr="007F07F2" w:rsidRDefault="007230C8" w:rsidP="007F07F2">
                  <w:pPr>
                    <w:pStyle w:val="Heading2"/>
                    <w:jc w:val="left"/>
                    <w:outlineLvl w:val="1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16B9799DE2F7854B8A073216A9E3009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 w:rsidRPr="007F07F2">
                        <w:rPr>
                          <w:sz w:val="28"/>
                          <w:szCs w:val="28"/>
                        </w:rPr>
                        <w:t xml:space="preserve">LEVEL: </w:t>
                      </w:r>
                      <w:r w:rsidR="007E1F3A" w:rsidRPr="007F07F2">
                        <w:rPr>
                          <w:sz w:val="28"/>
                          <w:szCs w:val="28"/>
                        </w:rPr>
                        <w:t>SMALLS</w:t>
                      </w:r>
                    </w:sdtContent>
                  </w:sdt>
                  <w:r w:rsidR="00E02DCD" w:rsidRPr="007F07F2">
                    <w:rPr>
                      <w:sz w:val="28"/>
                      <w:szCs w:val="28"/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sz w:val="28"/>
                        <w:szCs w:val="28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3DF8A2982C93047B879B9AE66CA1B72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167C" w:rsidRPr="007F07F2">
                        <w:rPr>
                          <w:sz w:val="28"/>
                          <w:szCs w:val="28"/>
                        </w:rPr>
                        <w:t>TOPIC: EMOTIONS</w:t>
                      </w:r>
                      <w:r w:rsidR="009C4677" w:rsidRPr="007F07F2">
                        <w:rPr>
                          <w:sz w:val="28"/>
                          <w:szCs w:val="28"/>
                        </w:rPr>
                        <w:br/>
                        <w:t>DATE PUBLISHED: APRIL 2020</w:t>
                      </w:r>
                    </w:sdtContent>
                  </w:sdt>
                </w:p>
              </w:tc>
            </w:tr>
          </w:tbl>
          <w:p w14:paraId="7781D436" w14:textId="77777777" w:rsidR="002C2CDD" w:rsidRPr="00025D36" w:rsidRDefault="00B8167C" w:rsidP="007569C1">
            <w:pPr>
              <w:pStyle w:val="Heading3"/>
              <w:rPr>
                <w:color w:val="0070C0"/>
              </w:rPr>
            </w:pPr>
            <w:r w:rsidRPr="00025D36">
              <w:rPr>
                <w:color w:val="0070C0"/>
              </w:rPr>
              <w:t>INSTRUCTIONS</w:t>
            </w:r>
          </w:p>
          <w:p w14:paraId="0C42B35D" w14:textId="77777777" w:rsidR="00BE0A5E" w:rsidRPr="00BE0A5E" w:rsidRDefault="00BE0A5E" w:rsidP="00BE0A5E">
            <w:pPr>
              <w:rPr>
                <w:color w:val="000000" w:themeColor="text1"/>
                <w:lang w:val="es-ES"/>
              </w:rPr>
            </w:pPr>
            <w:r w:rsidRPr="00BE0A5E">
              <w:rPr>
                <w:color w:val="000000" w:themeColor="text1"/>
                <w:lang w:val="es-ES"/>
              </w:rPr>
              <w:t>Mira el video ‘VIRTUAL ENGLISH SMALLS’</w:t>
            </w:r>
          </w:p>
          <w:p w14:paraId="75E7B845" w14:textId="77777777" w:rsidR="00BE0A5E" w:rsidRPr="00BE0A5E" w:rsidRDefault="00BE0A5E" w:rsidP="00BE0A5E">
            <w:pPr>
              <w:rPr>
                <w:color w:val="000000" w:themeColor="text1"/>
                <w:lang w:val="es-ES"/>
              </w:rPr>
            </w:pPr>
            <w:r w:rsidRPr="00BE0A5E">
              <w:rPr>
                <w:color w:val="000000" w:themeColor="text1"/>
                <w:lang w:val="es-ES"/>
              </w:rPr>
              <w:t>Pausa el video cuando el profesor lo sugiera para hacer las actividades y ejercicios de cada sección listados abajo.</w:t>
            </w:r>
          </w:p>
          <w:p w14:paraId="559525D4" w14:textId="77777777" w:rsidR="00BE0A5E" w:rsidRPr="00BE0A5E" w:rsidRDefault="00BE0A5E" w:rsidP="00BE0A5E">
            <w:pPr>
              <w:rPr>
                <w:color w:val="000000" w:themeColor="text1"/>
                <w:lang w:val="es-ES"/>
              </w:rPr>
            </w:pPr>
            <w:r w:rsidRPr="00BE0A5E">
              <w:rPr>
                <w:color w:val="000000" w:themeColor="text1"/>
                <w:lang w:val="es-ES"/>
              </w:rPr>
              <w:t>Cuando hayas terminado, corrige las oraciones usando las respuestas que están al final.</w:t>
            </w:r>
          </w:p>
          <w:p w14:paraId="55D90C1B" w14:textId="77777777" w:rsidR="00BE0A5E" w:rsidRPr="00BE0A5E" w:rsidRDefault="00BE0A5E" w:rsidP="00BE0A5E">
            <w:pPr>
              <w:rPr>
                <w:color w:val="0070C0"/>
                <w:lang w:val="es-ES"/>
              </w:rPr>
            </w:pPr>
            <w:r w:rsidRPr="00BE0A5E">
              <w:rPr>
                <w:color w:val="000000" w:themeColor="text1"/>
                <w:lang w:val="es-ES"/>
              </w:rPr>
              <w:t xml:space="preserve">Por favor guarda éste documento con tu nombre y apellido y envíanoslo a </w:t>
            </w:r>
            <w:r w:rsidRPr="00BE0A5E">
              <w:rPr>
                <w:color w:val="0070C0"/>
                <w:lang w:val="es-ES"/>
              </w:rPr>
              <w:t>littleenglandbanyoles@gmail.com</w:t>
            </w:r>
          </w:p>
          <w:p w14:paraId="15280D82" w14:textId="25AD6412" w:rsidR="005A5364" w:rsidRPr="00BE0A5E" w:rsidRDefault="005A5364" w:rsidP="005A5364">
            <w:pPr>
              <w:rPr>
                <w:lang w:val="es-ES"/>
              </w:rPr>
            </w:pPr>
          </w:p>
          <w:p w14:paraId="07FA335D" w14:textId="1B0D6FD0" w:rsidR="005751E8" w:rsidRPr="00BE0A5E" w:rsidRDefault="005751E8" w:rsidP="005751E8">
            <w:pPr>
              <w:pStyle w:val="Heading4"/>
              <w:rPr>
                <w:lang w:val="es-ES"/>
              </w:rPr>
            </w:pPr>
          </w:p>
          <w:p w14:paraId="146553AB" w14:textId="609B47D4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6AF44630" w14:textId="61976C13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6099740D" w14:textId="04CE31E2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525D654D" w14:textId="7CD87A51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0C62B872" w14:textId="2AA22719" w:rsidR="000A5777" w:rsidRPr="00BE0A5E" w:rsidRDefault="00231CD6" w:rsidP="005751E8">
            <w:pPr>
              <w:pStyle w:val="Heading4"/>
              <w:rPr>
                <w:u w:val="single"/>
                <w:lang w:val="es-E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F9C206" wp14:editId="4F4DACA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62865</wp:posOffset>
                      </wp:positionV>
                      <wp:extent cx="3285066" cy="736600"/>
                      <wp:effectExtent l="0" t="0" r="4445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5066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AB163D" w14:textId="34295809" w:rsidR="003146D3" w:rsidRPr="003146D3" w:rsidRDefault="003146D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14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ACTIVITY </w:t>
                                  </w:r>
                                  <w:r w:rsidR="00EC7D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proofErr w:type="gramEnd"/>
                                  <w:r w:rsidR="00EC7D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Write a “feeling” word that matches the emoji in each picture!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9C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7" type="#_x0000_t202" style="position:absolute;margin-left:43.65pt;margin-top:4.95pt;width:258.65pt;height:5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HUnRgIAAIIEAAAOAAAAZHJzL2Uyb0RvYy54bWysVN9v2jAQfp+0/8Hy+0iAQjvUULFWTJNQ&#13;&#10;W6md+mwcByI5Ps82JOyv32cHaNftadqLc74734/vu8v1TddotlfO12QKPhzknCkjqazNpuDfn5ef&#13;&#10;rjjzQZhSaDKq4Afl+c3844fr1s7UiLakS+UYghg/a23BtyHYWZZ5uVWN8AOyysBYkWtEwNVtstKJ&#13;&#10;FtEbnY3yfJq15ErrSCrvob3rjXye4leVkuGhqrwKTBcctYV0unSu45nNr8Vs44Td1vJYhviHKhpR&#13;&#10;GyQ9h7oTQbCdq/8I1dTSkacqDCQ1GVVVLVXqAd0M83fdPG2FVakXgOPtGSb//8LK+/2jY3VZ8MsJ&#13;&#10;Z0Y04OhZdYF9oY5BBXxa62dwe7JwDB304Pmk91DGtrvKNfGLhhjsQPpwRjdGk1COR1eTfDrlTMJ2&#13;&#10;OZ5O8wR/9vraOh++KmpYFAruwF4CVexXPqASuJ5cYjJPui6XtdbpEidG3WrH9gJc65BqxIvfvLRh&#13;&#10;bcGn40meAhuKz/vI2iBB7LXvKUqhW3cJm3O/ayoPgMFRP0jeymWNWlfCh0fhMDnoHNsQHnBUmpCL&#13;&#10;jhJnW3I//6aP/iAUVs5aTGLB/Y+dcIoz/c2A6s/Di4s4uulyMbkc4eLeWtZvLWbX3BIAGGLvrExi&#13;&#10;9A/6JFaOmhcszSJmhUkYidwFDyfxNvT7gaWTarFIThhWK8LKPFkZQ0fAIxPP3Ytw9khXANH3dJpZ&#13;&#10;MXvHWu8bXxpa7AJVdaI04tyjeoQfg56YPi5l3KS39+T1+uuY/wIAAP//AwBQSwMEFAAGAAgAAAAh&#13;&#10;AMmvpXLkAAAADQEAAA8AAABkcnMvZG93bnJldi54bWxMT8tOwzAQvCPxD9YicUHUoaFpk8apEI8i&#13;&#10;caPhIW5uvCQR8TqK3TT8PcsJLiOtZnYe+WaynRhx8K0jBVezCARS5UxLtYKX8uFyBcIHTUZ3jlDB&#13;&#10;N3rYFKcnuc6MO9IzjrtQCzYhn2kFTQh9JqWvGrTaz1yPxNynG6wOfA61NIM+srnt5DyKEml1S5zQ&#13;&#10;6B5vG6y+dger4OOifn/y0/b1GC/i/v5xLJdvplTq/Gy6WzPcrEEEnMLfB/xu4P5QcLG9O5DxolOw&#13;&#10;WsasVJCmIJhOousExJ5180UKssjl/xXFDwAAAP//AwBQSwECLQAUAAYACAAAACEAtoM4kv4AAADh&#13;&#10;AQAAEwAAAAAAAAAAAAAAAAAAAAAAW0NvbnRlbnRfVHlwZXNdLnhtbFBLAQItABQABgAIAAAAIQA4&#13;&#10;/SH/1gAAAJQBAAALAAAAAAAAAAAAAAAAAC8BAABfcmVscy8ucmVsc1BLAQItABQABgAIAAAAIQB7&#13;&#10;BHUnRgIAAIIEAAAOAAAAAAAAAAAAAAAAAC4CAABkcnMvZTJvRG9jLnhtbFBLAQItABQABgAIAAAA&#13;&#10;IQDJr6Vy5AAAAA0BAAAPAAAAAAAAAAAAAAAAAKAEAABkcnMvZG93bnJldi54bWxQSwUGAAAAAAQA&#13;&#10;BADzAAAAsQUAAAAA&#13;&#10;" fillcolor="white [3201]" stroked="f" strokeweight=".5pt">
                      <v:textbox>
                        <w:txbxContent>
                          <w:p w14:paraId="78AB163D" w14:textId="34295809" w:rsidR="003146D3" w:rsidRPr="003146D3" w:rsidRDefault="003146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4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EC7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EC7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Write a “feeling” word that matches the emoji in each picture!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397173" w14:textId="44FCA065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24F5BF35" w14:textId="0A40C0ED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78DC013C" w14:textId="4F3207B3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77B97C42" w14:textId="25044AB2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4A20AC6D" w14:textId="5ED8DC32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6F54E4DE" w14:textId="5BEC06CA" w:rsidR="000A5777" w:rsidRPr="00BE0A5E" w:rsidRDefault="00621BE2" w:rsidP="005751E8">
            <w:pPr>
              <w:pStyle w:val="Heading4"/>
              <w:rPr>
                <w:u w:val="single"/>
                <w:lang w:val="es-E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2C9548" wp14:editId="22C3CE8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3026410" cy="1386840"/>
                      <wp:effectExtent l="12700" t="0" r="21590" b="226060"/>
                      <wp:wrapNone/>
                      <wp:docPr id="96" name="Cloud Callou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410" cy="138684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50983" w14:textId="77777777" w:rsidR="00621BE2" w:rsidRPr="004109F8" w:rsidRDefault="00621BE2" w:rsidP="00621BE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09F8">
                                    <w:rPr>
                                      <w:sz w:val="32"/>
                                      <w:szCs w:val="32"/>
                                    </w:rPr>
                                    <w:t>I FEEL REALLY 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2C954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96" o:spid="_x0000_s1028" type="#_x0000_t106" style="position:absolute;margin-left:88.2pt;margin-top:.7pt;width:238.3pt;height:109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ei8dgIAADMFAAAOAAAAZHJzL2Uyb0RvYy54bWysVE1v2zAMvQ/YfxB0Xx2nWdYGcYogRYcB&#13;&#10;RVu0HXpWZCkxJouaxMTOfv0o2XG7LqdhF1sU+fj5qPlVWxu2Vz5UYAuen404U1ZCWdlNwb8/33y6&#13;&#10;4CygsKUwYFXBDyrwq8XHD/PGzdQYtmBK5Rk5sWHWuIJvEd0sy4LcqlqEM3DKklKDrwWS6DdZ6UVD&#13;&#10;3muTjUejadaAL50HqUKg2+tOyRfJv9ZK4r3WQSEzBafcMH19+q7jN1vMxWzjhdtWsk9D/EMWtags&#13;&#10;BR1cXQsUbOerv1zVlfQQQOOZhDoDrSupUg1UTT56V83TVjiVaqHmBDe0Kfw/t/Ju/+BZVRb8csqZ&#13;&#10;FTXNaGVgV7KVMPRHRvfUpMaFGdk+uQffS4GOseJW+zr+qRbWpsYehsaqFpmky/PReDrJqf+SdPn5&#13;&#10;xfRiklqfvcKdD/hVQc3ioeAy5tCnkBor9rcBKTRBjqYkxLS6RNIJD0bFXIx9VJqqotDjhE58Uivj&#13;&#10;2V4QE4SUymIqjPwl6wjTlTEDMD8FNJjHbhCot40wlXg2AEengH9GHBApKlgcwHVlwZ9yUP4YInf2&#13;&#10;x+q7mmP52K7bNMrxcWJrKA80Xg8d74OTNxW191YEfBCeiE4joeXFe/poA03BoT9xtgX/69R9tCf+&#13;&#10;kZazhhan4OHnTnjFmflmiZmX+YSGyzAJk89fxiT4t5r1W43d1SugieT0TDiZjtEezfGoPdQvtOPL&#13;&#10;GJVUwkqKTQRBfxRW2C00vRJSLZfJjLbLCby1T05G57HPkTbP7YvwrucYEj3v4LhkYvaOYp1tRFpY&#13;&#10;7hB0lfgXO931tZ8AbWZiRP+KxNV/Kyer17du8RsAAP//AwBQSwMEFAAGAAgAAAAhAGwSZXfgAAAA&#13;&#10;DgEAAA8AAABkcnMvZG93bnJldi54bWxMT01vwjAMvU/af4g8abeRwmiB0hTtE43bKOweGtNWa5yq&#13;&#10;CdD9e7zTdrH99Ozn97LVYFtxxt43jhSMRxEIpNKZhioF+937wxyED5qMbh2hgh/0sMpvbzKdGneh&#13;&#10;LZ6LUAkWIZ9qBXUIXSqlL2u02o9ch8Tc0fVWB4Z9JU2vLyxuWzmJokRa3RB/qHWHLzWW38XJKliv&#13;&#10;j9N408227Wf4eH77KjYLk8RK3d8Nr0suT0sQAYfwdwG/Gdg/5Gzs4E5kvGgZz5Ipr/LAjfkkfuSA&#13;&#10;BwWT8WIOMs/k/xj5FQAA//8DAFBLAQItABQABgAIAAAAIQC2gziS/gAAAOEBAAATAAAAAAAAAAAA&#13;&#10;AAAAAAAAAABbQ29udGVudF9UeXBlc10ueG1sUEsBAi0AFAAGAAgAAAAhADj9If/WAAAAlAEAAAsA&#13;&#10;AAAAAAAAAAAAAAAALwEAAF9yZWxzLy5yZWxzUEsBAi0AFAAGAAgAAAAhAKfx6Lx2AgAAMwUAAA4A&#13;&#10;AAAAAAAAAAAAAAAALgIAAGRycy9lMm9Eb2MueG1sUEsBAi0AFAAGAAgAAAAhAGwSZXfgAAAADgEA&#13;&#10;AA8AAAAAAAAAAAAAAAAA0AQAAGRycy9kb3ducmV2LnhtbFBLBQYAAAAABAAEAPMAAADdBQAAAAA=&#13;&#10;" adj="6300,24300" fillcolor="white [3201]" strokecolor="#70ad47 [3209]" strokeweight="1pt">
                      <v:stroke joinstyle="miter"/>
                      <v:textbox>
                        <w:txbxContent>
                          <w:p w14:paraId="16A50983" w14:textId="77777777" w:rsidR="00621BE2" w:rsidRPr="004109F8" w:rsidRDefault="00621BE2" w:rsidP="00621B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09F8">
                              <w:rPr>
                                <w:sz w:val="32"/>
                                <w:szCs w:val="32"/>
                              </w:rPr>
                              <w:t>I FEEL REALLY 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7732BF" w14:textId="0EFEB6C2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0DBAA906" w14:textId="7F0ACB7D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2031AF70" w14:textId="70F498CB" w:rsidR="000A5777" w:rsidRPr="00BE0A5E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3E9ECEF1" w14:textId="58856CFA" w:rsidR="002C2CDD" w:rsidRPr="00BE0A5E" w:rsidRDefault="002C2CDD" w:rsidP="007569C1">
            <w:pPr>
              <w:rPr>
                <w:lang w:val="es-ES"/>
              </w:rPr>
            </w:pPr>
          </w:p>
          <w:p w14:paraId="1F633A9A" w14:textId="09C8A9A7" w:rsidR="008728F5" w:rsidRPr="00BE0A5E" w:rsidRDefault="008728F5" w:rsidP="008728F5">
            <w:pPr>
              <w:rPr>
                <w:lang w:val="es-ES"/>
              </w:rPr>
            </w:pPr>
          </w:p>
          <w:p w14:paraId="66460C1E" w14:textId="0454ABD0" w:rsidR="00621BE2" w:rsidRPr="00BE0A5E" w:rsidRDefault="00621BE2" w:rsidP="00621BE2">
            <w:pPr>
              <w:rPr>
                <w:lang w:val="es-ES"/>
              </w:rPr>
            </w:pPr>
          </w:p>
          <w:p w14:paraId="284BC3BA" w14:textId="6D3F6CCF" w:rsidR="00621BE2" w:rsidRPr="00BE0A5E" w:rsidRDefault="00621BE2" w:rsidP="00621BE2">
            <w:pPr>
              <w:rPr>
                <w:lang w:val="es-ES"/>
              </w:rPr>
            </w:pPr>
          </w:p>
          <w:p w14:paraId="7DA06E77" w14:textId="48D3B9C1" w:rsidR="00621BE2" w:rsidRDefault="00621BE2" w:rsidP="00621BE2">
            <w:r>
              <w:fldChar w:fldCharType="begin"/>
            </w:r>
            <w:r>
              <w:instrText xml:space="preserve"> INCLUDEPICTURE "/var/folders/b3/888z3y6910nd14kqm9wxhxrc0000gn/T/com.microsoft.Word/WebArchiveCopyPasteTempFiles/9k="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BAB868" wp14:editId="2C4113EC">
                  <wp:extent cx="2232569" cy="1529168"/>
                  <wp:effectExtent l="0" t="0" r="3175" b="0"/>
                  <wp:docPr id="47" name="Picture 47" descr="Download happy emoji png Transparent Background Image for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wnload happy emoji png Transparent Background Image for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183" cy="154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CBE27D" w14:textId="0CA8D95D" w:rsidR="008728F5" w:rsidRDefault="008728F5" w:rsidP="008728F5"/>
          <w:p w14:paraId="74BCA641" w14:textId="0DAA099A" w:rsidR="008728F5" w:rsidRDefault="00231CD6" w:rsidP="008728F5"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6671FF" wp14:editId="0E29E35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-244052</wp:posOffset>
                      </wp:positionV>
                      <wp:extent cx="3026979" cy="1387366"/>
                      <wp:effectExtent l="12700" t="0" r="21590" b="226060"/>
                      <wp:wrapNone/>
                      <wp:docPr id="15" name="Cloud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979" cy="138736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BE88C" w14:textId="77777777" w:rsidR="008728F5" w:rsidRPr="004109F8" w:rsidRDefault="008728F5" w:rsidP="008728F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09F8">
                                    <w:rPr>
                                      <w:sz w:val="32"/>
                                      <w:szCs w:val="32"/>
                                    </w:rPr>
                                    <w:t>I FEEL REALLY 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6671F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5" o:spid="_x0000_s1029" type="#_x0000_t106" style="position:absolute;margin-left:35.4pt;margin-top:-19.2pt;width:238.35pt;height:10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v1ucgIAADMFAAAOAAAAZHJzL2Uyb0RvYy54bWysVEtPGzEQvlfqf7B8L5tNIEDEBkVBVJUQ&#13;&#10;RYWKs+O1yapej2tPspv++o69DyjNqerFr5lvnt/46rqtDdsrHyqwBc9PJpwpK6Gs7EvBvz/dfrrg&#13;&#10;LKCwpTBgVcEPKvDr5ccPV41bqClswZTKMzJiw6JxBd8iukWWBblVtQgn4JQloQZfC6Srf8lKLxqy&#13;&#10;XptsOpnMswZ86TxIFQK93nRCvkz2tVYSv2odFDJTcIoN0+rTuolrtrwSixcv3LaSfRjiH6KoRWXJ&#13;&#10;6WjqRqBgO1/9ZaqupIcAGk8k1BloXUmVcqBs8sm7bB63wqmUCxUnuLFM4f+Zlff7B8+qknp3xpkV&#13;&#10;NfVobWBXsrUwtCOjdypS48KCdB/dg+9vgY4x41b7Ou6UC2tTYQ9jYVWLTNLjbDKdX55fciZJls8u&#13;&#10;zmfzebSavcKdD/hZQc3ioeAyxtCHkAor9ncBO8igSvgYVhdIOuHBqBiLsd+UpqzI9TShE5/U2ni2&#13;&#10;F8QEIaWyOISQtCNMV8aMwPwY0GDex93rRphKPBuBk2PAPz2OiOQVLI7gurLgjxkof4yeO/0h+y7n&#13;&#10;mD62mza1cjZ0bAPlgdrroeN9cPK2ovLeiYAPwhPRaSRoePErLdpAU3DoT5xtwf869h71iX8k5ayh&#13;&#10;wSl4+LkTXnFmvlhi5mV+ehonLV1Oz86ndPFvJZu3Erur10AdyembcDIdoz6a4ag91M8046volUTC&#13;&#10;SvJNBEE/XNbYDTT9ElKtVkmNpssJvLOPTkbjsc6RNk/ts/Cu5xgSPe9hGDKxeEexTjciLax2CLpK&#13;&#10;/IuV7urad4AmMzG5/0Xi6L+9J63Xv275GwAA//8DAFBLAwQUAAYACAAAACEA1enssOQAAAAPAQAA&#13;&#10;DwAAAGRycy9kb3ducmV2LnhtbEyPzU7DMBCE70i8g7VI3Fq7kDQhjVPxW9EbDXB3YzeJsNdR7Lbh&#13;&#10;7VlOcFlptTOz35TryVl2MmPoPUpYzAUwg43XPbYSPt5fZjmwEBVqZT0aCd8mwLq6vChVof0Zd+ZU&#13;&#10;x5ZRCIZCSehiHArOQ9MZp8LcDwbpdvCjU5HWseV6VGcKd5bfCLHkTvVIHzo1mMfONF/10UnYbA5J&#13;&#10;uh2ynX2Lrw/Pn/X2Ti9TKa+vpqcVjfsVsGim+OeA3w7EDxWB7f0RdWBWQiYIP0qY3eYJMBKkSZYC&#13;&#10;25MyFwvgVcn/96h+AAAA//8DAFBLAQItABQABgAIAAAAIQC2gziS/gAAAOEBAAATAAAAAAAAAAAA&#13;&#10;AAAAAAAAAABbQ29udGVudF9UeXBlc10ueG1sUEsBAi0AFAAGAAgAAAAhADj9If/WAAAAlAEAAAsA&#13;&#10;AAAAAAAAAAAAAAAALwEAAF9yZWxzLy5yZWxzUEsBAi0AFAAGAAgAAAAhALgK/W5yAgAAMwUAAA4A&#13;&#10;AAAAAAAAAAAAAAAALgIAAGRycy9lMm9Eb2MueG1sUEsBAi0AFAAGAAgAAAAhANXp7LDkAAAADwEA&#13;&#10;AA8AAAAAAAAAAAAAAAAAzAQAAGRycy9kb3ducmV2LnhtbFBLBQYAAAAABAAEAPMAAADdBQAAAAA=&#13;&#10;" adj="6300,24300" fillcolor="white [3201]" strokecolor="#70ad47 [3209]" strokeweight="1pt">
                      <v:stroke joinstyle="miter"/>
                      <v:textbox>
                        <w:txbxContent>
                          <w:p w14:paraId="65CBE88C" w14:textId="77777777" w:rsidR="008728F5" w:rsidRPr="004109F8" w:rsidRDefault="008728F5" w:rsidP="00872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09F8">
                              <w:rPr>
                                <w:sz w:val="32"/>
                                <w:szCs w:val="32"/>
                              </w:rPr>
                              <w:t>I FEEL REALLY 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430B72" w14:textId="77777777" w:rsidR="008728F5" w:rsidRDefault="008728F5" w:rsidP="008728F5">
            <w:pPr>
              <w:tabs>
                <w:tab w:val="left" w:pos="9112"/>
              </w:tabs>
            </w:pPr>
            <w:r>
              <w:tab/>
            </w:r>
          </w:p>
          <w:p w14:paraId="1B1AC366" w14:textId="2961D390" w:rsidR="008728F5" w:rsidRDefault="008728F5" w:rsidP="008728F5"/>
          <w:p w14:paraId="220A0174" w14:textId="62F969B2" w:rsidR="008728F5" w:rsidRPr="004109F8" w:rsidRDefault="008728F5" w:rsidP="008728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</w:t>
            </w:r>
          </w:p>
          <w:p w14:paraId="74E676F6" w14:textId="03017C00" w:rsidR="008728F5" w:rsidRDefault="00231CD6" w:rsidP="008728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6AC665" wp14:editId="38167683">
                      <wp:simplePos x="0" y="0"/>
                      <wp:positionH relativeFrom="column">
                        <wp:posOffset>573616</wp:posOffset>
                      </wp:positionH>
                      <wp:positionV relativeFrom="paragraph">
                        <wp:posOffset>1101301</wp:posOffset>
                      </wp:positionV>
                      <wp:extent cx="3026979" cy="1387366"/>
                      <wp:effectExtent l="12700" t="0" r="21590" b="226060"/>
                      <wp:wrapNone/>
                      <wp:docPr id="23" name="Cloud Callou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979" cy="138736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51F78" w14:textId="77777777" w:rsidR="008728F5" w:rsidRPr="004109F8" w:rsidRDefault="008728F5" w:rsidP="008728F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09F8">
                                    <w:rPr>
                                      <w:sz w:val="32"/>
                                      <w:szCs w:val="32"/>
                                    </w:rPr>
                                    <w:t>I FEEL REALLY 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AC665" id="Cloud Callout 23" o:spid="_x0000_s1030" type="#_x0000_t106" style="position:absolute;margin-left:45.15pt;margin-top:86.7pt;width:238.35pt;height:10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9dZcwIAADMFAAAOAAAAZHJzL2Uyb0RvYy54bWysVEtvGyEQvlfqf0Dcm/XarpNYXkeWo1SV&#13;&#10;osRqUuWMWbBXBYYC9q776zuwj6SpT1UvwDDzzYtvWNw0WpGjcL4CU9D8YkSJMBzKyuwK+v357tMV&#13;&#10;JT4wUzIFRhT0JDy9WX78sKjtXIxhD6oUjqAT4+e1Leg+BDvPMs/3QjN/AVYYVEpwmgUU3S4rHavR&#13;&#10;u1bZeDSaZTW40jrgwnu8vW2VdJn8Syl4eJTSi0BUQTG3kFaX1m1cs+WCzXeO2X3FuzTYP2ShWWUw&#13;&#10;6ODqlgVGDq76y5WuuAMPMlxw0BlIWXGRasBq8tG7ap72zIpUCzbH26FN/v+55Q/HjSNVWdDxhBLD&#13;&#10;NL7RWsGhJGumcA8E77FJtfVztH2yG9dJHo+x4kY6HXeshTSpsaehsaIJhOPlZDSeXV9eU8JRl0+u&#13;&#10;LiezWfSavcKt8+GLAE3ioaA85tClkBrLjvc+tJDeFPExrTaRdAonJWIuynwTEqvC0OOETnwSa+XI&#13;&#10;kSETGOfChD6FZB1hslJqAObngCrkXd6dbYSJxLMBODoH/DPigEhRwYQBrCsD7pyD8scQubXvq29r&#13;&#10;juWHZtukp5z2L7aF8oTP66Dlvbf8rsL23jMfNswh0XEkcHjDIy5SQV1Q6E6U7MH9Oncf7ZF/qKWk&#13;&#10;xsEpqP95YE5Qor4aZOZ1Pp3GSUvC9PPlGAX3VrN9qzEHvQZ8kRy/CcvTMdoH1R+lA/2CM76KUVHF&#13;&#10;DMfYSJDgemEd2oHGX4KL1SqZ4XRZFu7Nk+XReexzpM1z88Kc7TgWkJ4P0A8Zm7+jWGsbkQZWhwCy&#13;&#10;SvyLnW772r0ATmZicveLxNF/Kyer179u+RsAAP//AwBQSwMEFAAGAAgAAAAhAH0vZCTkAAAADwEA&#13;&#10;AA8AAABkcnMvZG93bnJldi54bWxMj8tOw0AMRfdI/MPISOzopKRJSJpJxasV3dEA+2nGTSLmEWWm&#13;&#10;bfr3mBVsLNm+vr6nXE1GsxOOvndWwHwWAUPbONXbVsDnx/ruAZgP0iqpnUUBF/Swqq6vSlkod7Y7&#13;&#10;PNWhZWRifSEFdCEMBee+6dBIP3MDWtod3GhkoHZsuRrlmcyN5vdRlHIje0sfOjngc4fNd300Ajab&#13;&#10;wyLZDtlOv4e3p9evepurNBHi9mZ6WVJ5XAILOIW/C/hloPxQUbC9O1rlmRaQRzEpaZ7FC2AkSNKM&#13;&#10;CPcC4nyeA69K/p+j+gEAAP//AwBQSwECLQAUAAYACAAAACEAtoM4kv4AAADhAQAAEwAAAAAAAAAA&#13;&#10;AAAAAAAAAAAAW0NvbnRlbnRfVHlwZXNdLnhtbFBLAQItABQABgAIAAAAIQA4/SH/1gAAAJQBAAAL&#13;&#10;AAAAAAAAAAAAAAAAAC8BAABfcmVscy8ucmVsc1BLAQItABQABgAIAAAAIQCtP9dZcwIAADMFAAAO&#13;&#10;AAAAAAAAAAAAAAAAAC4CAABkcnMvZTJvRG9jLnhtbFBLAQItABQABgAIAAAAIQB9L2Qk5AAAAA8B&#13;&#10;AAAPAAAAAAAAAAAAAAAAAM0EAABkcnMvZG93bnJldi54bWxQSwUGAAAAAAQABADzAAAA3gUAAAAA&#13;&#10;" adj="6300,24300" fillcolor="white [3201]" strokecolor="#70ad47 [3209]" strokeweight="1pt">
                      <v:stroke joinstyle="miter"/>
                      <v:textbox>
                        <w:txbxContent>
                          <w:p w14:paraId="5AA51F78" w14:textId="77777777" w:rsidR="008728F5" w:rsidRPr="004109F8" w:rsidRDefault="008728F5" w:rsidP="00872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09F8">
                              <w:rPr>
                                <w:sz w:val="32"/>
                                <w:szCs w:val="32"/>
                              </w:rPr>
                              <w:t>I FEEL REALLY 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"/var/folders/b3/888z3y6910nd14kqm9wxhxrc0000gn/T/com.microsoft.Word/WebArchiveCopyPasteTempFiles/9k=" \* MERGEFORMATINET </w:instrText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4109F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1C5F330" wp14:editId="420F4A69">
                  <wp:extent cx="1529080" cy="1734185"/>
                  <wp:effectExtent l="0" t="0" r="0" b="5715"/>
                  <wp:docPr id="24" name="Picture 24" descr="Image result for EXCITED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62" descr="Image result for EXCITED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486EA192" w14:textId="32909BB1" w:rsidR="008728F5" w:rsidRDefault="008728F5" w:rsidP="008728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309638C" w14:textId="77777777" w:rsidR="003146D3" w:rsidRPr="004109F8" w:rsidRDefault="003146D3" w:rsidP="008728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7BD1472" w14:textId="779F06C6" w:rsidR="008728F5" w:rsidRDefault="003146D3" w:rsidP="008728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AA76F0" wp14:editId="67DCAC11">
                      <wp:simplePos x="0" y="0"/>
                      <wp:positionH relativeFrom="column">
                        <wp:posOffset>640503</wp:posOffset>
                      </wp:positionH>
                      <wp:positionV relativeFrom="paragraph">
                        <wp:posOffset>1057486</wp:posOffset>
                      </wp:positionV>
                      <wp:extent cx="3026979" cy="1387366"/>
                      <wp:effectExtent l="12700" t="0" r="21590" b="226060"/>
                      <wp:wrapNone/>
                      <wp:docPr id="11" name="Cloud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979" cy="138736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52BEB" w14:textId="77777777" w:rsidR="008728F5" w:rsidRPr="004109F8" w:rsidRDefault="008728F5" w:rsidP="008728F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09F8">
                                    <w:rPr>
                                      <w:sz w:val="32"/>
                                      <w:szCs w:val="32"/>
                                    </w:rPr>
                                    <w:t>I FEEL REALLY 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A76F0" id="Cloud Callout 11" o:spid="_x0000_s1031" type="#_x0000_t106" style="position:absolute;margin-left:50.45pt;margin-top:83.25pt;width:238.35pt;height:10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ZyxcwIAADMFAAAOAAAAZHJzL2Uyb0RvYy54bWysVEtPGzEQvlfqf7B8L5sHBIjYoCiIqhIC&#13;&#10;BFScHa+drOr1uPYku+mv79j7gNKcql68Hs988/xmr66byrC98qEEm/PxyYgzZSUUpd3k/PvL7ZcL&#13;&#10;zgIKWwgDVuX8oAK/Xnz+dFW7uZrAFkyhPCMnNsxrl/MtoptnWZBbVYlwAk5ZUmrwlUAS/SYrvKjJ&#13;&#10;e2WyyWg0y2rwhfMgVQj0etMq+SL511pJfNA6KGQm55QbptOncx3PbHEl5hsv3LaUXRriH7KoRGkp&#13;&#10;6ODqRqBgO1/+5aoqpYcAGk8kVBloXUqVaqBqxqMP1TxvhVOpFmpOcEObwv9zK+/3j56VBc1uzJkV&#13;&#10;Fc1oZWBXsJUw9EVG79Sk2oU52T67R99Jga6x4kb7Kn6pFtakxh6GxqoGmaTH6Wgyuzy/5EySbjy9&#13;&#10;OJ/OZtFr9gZ3PuBXBRWLl5zLmEOXQmqs2N8FbCG9KeFjWm0i6YYHo2Iuxj4pTVVR6ElCJz6plfFs&#13;&#10;L4gJQkplsU8hWUeYLo0ZgONjQIOpG5R3ZxthKvFsAI6OAf+MOCBSVLA4gKvSgj/moPgxRG7t++rb&#13;&#10;mmP52KybNMqzfmJrKA40Xg8t74OTtyW1904EfBSeiE4rQcuLD3RoA3XOobtxtgX/69h7tCf+kZaz&#13;&#10;mhYn5+HnTnjFmflmiZmX49PTuGlJOD07n5Dg32vW7zV2V62AJkLko+zSNdqj6a/aQ/VKO76MUUkl&#13;&#10;rKTYRBD0vbDCdqHpLyHVcpnMaLucwDv77GR0HvscafPSvArvOo4h0fMe+iUT8w8Ua20j0sJyh6DL&#13;&#10;xL/Y6bav3QRoMxOTu79IXP33crJ6+9ctfgMAAP//AwBQSwMEFAAGAAgAAAAhAP9L19ziAAAAEAEA&#13;&#10;AA8AAABkcnMvZG93bnJldi54bWxMT8lOwzAQvSPxD9YgcaM2i502jVOxVvRGA9zd2E0i4nEUu234&#13;&#10;e4YTXEbzNG/eUqwm37OjG2MXUMP1TABzWAfbYaPh4/3lag4sJoPW9AGdhm8XYVWenxUmt+GEW3es&#13;&#10;UsNIBGNuNLQpDTnnsW6dN3EWBod024fRm0RwbLgdzYnEfc9vhFDcmw7JoTWDe2xd/VUdvIb1en8n&#13;&#10;N0O27d/S68PzZ7VZWCW1vryYnpY07pfAkpvS3wf8dqD8UFKwXTigjawnLMSCqLQoJYERQ2aZArbT&#13;&#10;cDuXAnhZ8P9Fyh8AAAD//wMAUEsBAi0AFAAGAAgAAAAhALaDOJL+AAAA4QEAABMAAAAAAAAAAAAA&#13;&#10;AAAAAAAAAFtDb250ZW50X1R5cGVzXS54bWxQSwECLQAUAAYACAAAACEAOP0h/9YAAACUAQAACwAA&#13;&#10;AAAAAAAAAAAAAAAvAQAAX3JlbHMvLnJlbHNQSwECLQAUAAYACAAAACEA5wWcsXMCAAAzBQAADgAA&#13;&#10;AAAAAAAAAAAAAAAuAgAAZHJzL2Uyb0RvYy54bWxQSwECLQAUAAYACAAAACEA/0vX3OIAAAAQAQAA&#13;&#10;DwAAAAAAAAAAAAAAAADNBAAAZHJzL2Rvd25yZXYueG1sUEsFBgAAAAAEAAQA8wAAANwFAAAAAA==&#13;&#10;" adj="6300,24300" fillcolor="white [3201]" strokecolor="#70ad47 [3209]" strokeweight="1pt">
                      <v:stroke joinstyle="miter"/>
                      <v:textbox>
                        <w:txbxContent>
                          <w:p w14:paraId="0BB52BEB" w14:textId="77777777" w:rsidR="008728F5" w:rsidRPr="004109F8" w:rsidRDefault="008728F5" w:rsidP="00872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09F8">
                              <w:rPr>
                                <w:sz w:val="32"/>
                                <w:szCs w:val="32"/>
                              </w:rPr>
                              <w:t>I FEEL REALLY 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"/var/folders/b3/888z3y6910nd14kqm9wxhxrc0000gn/T/com.microsoft.Word/WebArchiveCopyPasteTempFiles/9k=" \* MERGEFORMATINET </w:instrText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728F5" w:rsidRPr="004109F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FFB4CFD" wp14:editId="17C1F2CD">
                  <wp:extent cx="1481959" cy="1481959"/>
                  <wp:effectExtent l="0" t="0" r="4445" b="4445"/>
                  <wp:docPr id="25" name="Picture 25" descr="relaxed emoji (@relaxedemoji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xed emoji (@relaxedemoji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68" cy="149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5F63EB85" w14:textId="77777777" w:rsidR="003146D3" w:rsidRDefault="003146D3" w:rsidP="008728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3A83A10" w14:textId="31E925F6" w:rsidR="008728F5" w:rsidRDefault="003146D3" w:rsidP="008728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"/var/folders/b3/888z3y6910nd14kqm9wxhxrc0000gn/T/com.microsoft.Word/WebArchiveCopyPasteTempFiles/Z" \* MERGEFORMATINET </w:instrText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4109F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8620B5C" wp14:editId="068C6829">
                  <wp:extent cx="1387366" cy="1387366"/>
                  <wp:effectExtent l="0" t="0" r="0" b="0"/>
                  <wp:docPr id="45" name="Picture 45" descr="😡 Pouting Face Emoji Meaning with Pictures: from A to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😡 Pouting Face Emoji Meaning with Pictures: from A to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26" cy="140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47C86F66" w14:textId="7915A974" w:rsidR="008728F5" w:rsidRDefault="008728F5" w:rsidP="008728F5"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AAAF2D" wp14:editId="53849D86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1021715</wp:posOffset>
                      </wp:positionV>
                      <wp:extent cx="3026979" cy="1387366"/>
                      <wp:effectExtent l="12700" t="0" r="21590" b="226060"/>
                      <wp:wrapNone/>
                      <wp:docPr id="51" name="Cloud Callou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979" cy="138736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DD27C" w14:textId="77777777" w:rsidR="008728F5" w:rsidRPr="004109F8" w:rsidRDefault="008728F5" w:rsidP="008728F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09F8">
                                    <w:rPr>
                                      <w:sz w:val="32"/>
                                      <w:szCs w:val="32"/>
                                    </w:rPr>
                                    <w:t>I FEEL REALLY 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AAF2D" id="Cloud Callout 51" o:spid="_x0000_s1032" type="#_x0000_t106" style="position:absolute;margin-left:44.55pt;margin-top:80.45pt;width:238.35pt;height:10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kK+cwIAADMFAAAOAAAAZHJzL2Uyb0RvYy54bWysVN9P2zAQfp+0/8Hy+0hboEBFiqoipkkI&#13;&#10;EDDx7Do2jWb7PPvapPvrd3bSwFifpr04d7777pe/y+VVaw3bqhBrcCUfH404U05CVbvXkn9/vvly&#13;&#10;zllE4SphwKmS71TkV/PPny4bP1MTWIOpVGAUxMVZ40u+RvSzoohyrayIR+CVI6OGYAWSGl6LKoiG&#13;&#10;oltTTEajadFAqHwAqWKk2+vOyOc5vtZK4r3WUSEzJafaMJ8hn6t0FvNLMXsNwq9r2Zch/qEKK2pH&#13;&#10;SYdQ1wIF24T6r1C2lgEiaDySYAvQupYq90DdjEcfunlaC69yLzSc6Icxxf8XVt5tHwKrq5Kfjjlz&#13;&#10;wtIbLQ1sKrYUhr7I6J6G1Pg4I98n/xB6LZKYOm51sOlLvbA2D3Y3DFa1yCRdHo8m04uzC84k2cbH&#13;&#10;52fH02mKWrzBfYj4VYFlSSi5TDX0JeTBiu1txA6ydyV8KqsrJEu4MyrVYtyj0tQVpZ5kdOaTWprA&#13;&#10;toKYIKRUDvclZO8E07UxA3B8CGgwT4Pq7n0TTGWeDcDRIeCfGQdEzgoOB7CtHYRDAaofQ+bOf999&#13;&#10;13NqH9tVm58yN5ZuVlDt6HkDdLyPXt7UNN5bEfFBBCI6rQQtL97ToQ00JYde4mwN4deh++RP/CMr&#13;&#10;Zw0tTsnjz40IijPzzREzL8YnJ2nTsnJyejYhJby3rN5b3MYugV6EyEfVZTH5o9mLOoB9oR1fpKxk&#13;&#10;Ek5SbiIIhr2yxG6h6S8h1WKR3Wi7vMBb9+RlCp7mnGjz3L6I4HuOIdHzDvZLJmYfKNb5JqSDxQZB&#13;&#10;15l/b3PtX4A2MzO5/4uk1X+vZ6+3f938NwAAAP//AwBQSwMEFAAGAAgAAAAhAMVf7vHkAAAADwEA&#13;&#10;AA8AAABkcnMvZG93bnJldi54bWxMj09PwzAMxe9IfIfISNxYOli7tWs68W8Tu7EC96zx2orGqZps&#13;&#10;67495gQXS7afn98vX422EyccfOtIwXQSgUCqnGmpVvD5sb5bgPBBk9GdI1RwQQ+r4voq15lxZ9rh&#13;&#10;qQy1YBPymVbQhNBnUvqqQav9xPVIvDu4werA7VBLM+gzm9tO3kdRIq1uiT80usfnBqvv8mgVbDaH&#13;&#10;Wbzt57vuPbw9vX6V29QksVK3N+PLksvjEkTAMfxdwC8D54eCg+3dkYwXnYJFOmUlz5MoBcGCOIkZ&#13;&#10;aK/gYZ7OQBa5/M9R/AAAAP//AwBQSwECLQAUAAYACAAAACEAtoM4kv4AAADhAQAAEwAAAAAAAAAA&#13;&#10;AAAAAAAAAAAAW0NvbnRlbnRfVHlwZXNdLnhtbFBLAQItABQABgAIAAAAIQA4/SH/1gAAAJQBAAAL&#13;&#10;AAAAAAAAAAAAAAAAAC8BAABfcmVscy8ucmVsc1BLAQItABQABgAIAAAAIQD9DkK+cwIAADMFAAAO&#13;&#10;AAAAAAAAAAAAAAAAAC4CAABkcnMvZTJvRG9jLnhtbFBLAQItABQABgAIAAAAIQDFX+7x5AAAAA8B&#13;&#10;AAAPAAAAAAAAAAAAAAAAAM0EAABkcnMvZG93bnJldi54bWxQSwUGAAAAAAQABADzAAAA3gUAAAAA&#13;&#10;" adj="6300,24300" fillcolor="white [3201]" strokecolor="#70ad47 [3209]" strokeweight="1pt">
                      <v:stroke joinstyle="miter"/>
                      <v:textbox>
                        <w:txbxContent>
                          <w:p w14:paraId="5B7DD27C" w14:textId="77777777" w:rsidR="008728F5" w:rsidRPr="004109F8" w:rsidRDefault="008728F5" w:rsidP="00872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09F8">
                              <w:rPr>
                                <w:sz w:val="32"/>
                                <w:szCs w:val="32"/>
                              </w:rPr>
                              <w:t>I FEEL REALLY 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810D61" wp14:editId="219BF31A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-832273</wp:posOffset>
                      </wp:positionV>
                      <wp:extent cx="3026979" cy="1387366"/>
                      <wp:effectExtent l="12700" t="0" r="21590" b="226060"/>
                      <wp:wrapNone/>
                      <wp:docPr id="48" name="Cloud Callou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979" cy="138736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D9F83" w14:textId="77777777" w:rsidR="008728F5" w:rsidRPr="004109F8" w:rsidRDefault="008728F5" w:rsidP="008728F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09F8">
                                    <w:rPr>
                                      <w:sz w:val="32"/>
                                      <w:szCs w:val="32"/>
                                    </w:rPr>
                                    <w:t>I FEEL REALLY 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10D61" id="Cloud Callout 48" o:spid="_x0000_s1033" type="#_x0000_t106" style="position:absolute;margin-left:24.2pt;margin-top:-65.55pt;width:238.35pt;height:10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x+4cgIAADMFAAAOAAAAZHJzL2Uyb0RvYy54bWysVEtvGjEQvlfqf7B8b5YlFBLEEiGiVJWi&#13;&#10;BDWpcjZeG1a1Pa5t2KW/vmPvI2nKqerFr5lvnt94cdNoRY7C+QpMQfOLESXCcCgrsyvo9+e7T1eU&#13;&#10;+MBMyRQYUdCT8PRm+fHDorZzMYY9qFI4gkaMn9e2oPsQ7DzLPN8LzfwFWGFQKMFpFvDqdlnpWI3W&#13;&#10;tcrGo9E0q8GV1gEX3uPrbSuky2RfSsHDo5ReBKIKirGFtLq0buOaLRdsvnPM7ivehcH+IQrNKoNO&#13;&#10;B1O3LDBycNVfpnTFHXiQ4YKDzkDKiouUA2aTj95l87RnVqRcsDjeDmXy/88sfzhuHKnKgk6wU4Zp&#13;&#10;7NFawaEka6ZwDwTfsUi19XPUfbIb1908HmPGjXQ67pgLaVJhT0NhRRMIx8fL0Xh6PbumhKMsv7ya&#13;&#10;XU6n0Wr2CrfOhy8CNImHgvIYQxdCKiw73vvQQnpVxMew2kDSKZyUiLEo801IzApdjxM68UmslSNH&#13;&#10;hkxgnAsT+hCSdoTJSqkBmJ8DqpB3cXe6ESYSzwbg6BzwT48DInkFEwawrgy4cwbKH4PnVr/Pvs05&#13;&#10;ph+abZNaOes7toXyhO110PLeW35XYXnvmQ8b5pDoOBI4vOERF6mgLih0J0r24H6de4/6yD+UUlLj&#13;&#10;4BTU/zwwJyhRXw0y8zqfTOKkpcvk82yMF/dWsn0rMQe9BuxIjt+E5ekY9YPqj9KBfsEZX0WvKGKG&#13;&#10;o28kSHD9ZR3agcZfgovVKqnhdFkW7s2T5dF4rHOkzXPzwpztOBaQng/QDxmbv6NYqxuRBlaHALJK&#13;&#10;/IuVbuvadQAnMzG5+0Xi6L+9J63Xv275GwAA//8DAFBLAwQUAAYACAAAACEAd2vNMeIAAAAPAQAA&#13;&#10;DwAAAGRycy9kb3ducmV2LnhtbExPyW7CMBC9V+o/WFOpN3BCE0hDHNQVlVsJ9G7iIYnqJYoNpH/P&#13;&#10;9NReRjN6b95SrEaj2RkH3zkrIJ5GwNDWTnW2EbDfvU8yYD5Iq6R2FgX8oIdVeXtTyFy5i93iuQoN&#13;&#10;IxHrcymgDaHPOfd1i0b6qevREnZ0g5GBzqHhapAXEjeaz6Jozo3sLDm0sseXFuvv6mQErNfHJN30&#13;&#10;i63+DB/Pb1/V5lHNUyHu78bXJY2nJbCAY/j7gN8OlB9KCnZwJ6s80wKSLCGmgEn8EMfAiJHOUloO&#13;&#10;ArJFArws+P8e5RUAAP//AwBQSwECLQAUAAYACAAAACEAtoM4kv4AAADhAQAAEwAAAAAAAAAAAAAA&#13;&#10;AAAAAAAAW0NvbnRlbnRfVHlwZXNdLnhtbFBLAQItABQABgAIAAAAIQA4/SH/1gAAAJQBAAALAAAA&#13;&#10;AAAAAAAAAAAAAC8BAABfcmVscy8ucmVsc1BLAQItABQABgAIAAAAIQC7jx+4cgIAADMFAAAOAAAA&#13;&#10;AAAAAAAAAAAAAC4CAABkcnMvZTJvRG9jLnhtbFBLAQItABQABgAIAAAAIQB3a80x4gAAAA8BAAAP&#13;&#10;AAAAAAAAAAAAAAAAAMwEAABkcnMvZG93bnJldi54bWxQSwUGAAAAAAQABADzAAAA2wUAAAAA&#13;&#10;" adj="6300,24300" fillcolor="white [3201]" strokecolor="#70ad47 [3209]" strokeweight="1pt">
                      <v:stroke joinstyle="miter"/>
                      <v:textbox>
                        <w:txbxContent>
                          <w:p w14:paraId="7A4D9F83" w14:textId="77777777" w:rsidR="008728F5" w:rsidRPr="004109F8" w:rsidRDefault="008728F5" w:rsidP="00872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09F8">
                              <w:rPr>
                                <w:sz w:val="32"/>
                                <w:szCs w:val="32"/>
                              </w:rPr>
                              <w:t>I FEEL REALLY 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"/var/folders/b3/888z3y6910nd14kqm9wxhxrc0000gn/T/com.microsoft.Word/WebArchiveCopyPasteTempFiles/Z"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F9D099" wp14:editId="76C9E29E">
                  <wp:extent cx="1150883" cy="1403558"/>
                  <wp:effectExtent l="0" t="0" r="5080" b="0"/>
                  <wp:docPr id="10" name="Picture 10" descr="Bored Emoji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red Emoji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86" cy="144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5F4E063" w14:textId="228BBC84" w:rsidR="00044238" w:rsidRDefault="00044238" w:rsidP="007569C1">
            <w:pPr>
              <w:pStyle w:val="Heading4"/>
              <w:rPr>
                <w:u w:val="single"/>
              </w:rPr>
            </w:pPr>
          </w:p>
          <w:p w14:paraId="32954EE4" w14:textId="49527FC6" w:rsidR="00044238" w:rsidRDefault="00044238" w:rsidP="007569C1">
            <w:pPr>
              <w:pStyle w:val="Heading4"/>
              <w:rPr>
                <w:u w:val="single"/>
              </w:rPr>
            </w:pPr>
          </w:p>
          <w:p w14:paraId="16E5C35A" w14:textId="4C369F11" w:rsidR="00044238" w:rsidRDefault="00044238" w:rsidP="007569C1">
            <w:pPr>
              <w:pStyle w:val="Heading4"/>
              <w:rPr>
                <w:u w:val="single"/>
              </w:rPr>
            </w:pPr>
          </w:p>
          <w:p w14:paraId="0BA5DC8C" w14:textId="7292E0A6" w:rsidR="00044238" w:rsidRDefault="008728F5" w:rsidP="007569C1">
            <w:pPr>
              <w:pStyle w:val="Heading4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38CF44" wp14:editId="3A07ADC0">
                      <wp:simplePos x="0" y="0"/>
                      <wp:positionH relativeFrom="column">
                        <wp:posOffset>756073</wp:posOffset>
                      </wp:positionH>
                      <wp:positionV relativeFrom="paragraph">
                        <wp:posOffset>1224915</wp:posOffset>
                      </wp:positionV>
                      <wp:extent cx="3026979" cy="1387366"/>
                      <wp:effectExtent l="12700" t="0" r="21590" b="226060"/>
                      <wp:wrapNone/>
                      <wp:docPr id="52" name="Cloud Callou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979" cy="138736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2BB21" w14:textId="77777777" w:rsidR="008728F5" w:rsidRPr="004109F8" w:rsidRDefault="008728F5" w:rsidP="008728F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09F8">
                                    <w:rPr>
                                      <w:sz w:val="32"/>
                                      <w:szCs w:val="32"/>
                                    </w:rPr>
                                    <w:t>I FEEL REALLY 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8CF44" id="Cloud Callout 52" o:spid="_x0000_s1034" type="#_x0000_t106" style="position:absolute;margin-left:59.55pt;margin-top:96.45pt;width:238.35pt;height:10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MU5dAIAADMFAAAOAAAAZHJzL2Uyb0RvYy54bWysVEtPGzEQvlfqf7B8L5sNECBig6IgqkoI&#13;&#10;EFBxdrw2WdXrce1JdtNf37H3AaU5Vb3YHs988/I3vrxqa8N2yocKbMHzowlnykooK/ta8O/PN1/O&#13;&#10;OQsobCkMWFXwvQr8avH502Xj5moKGzCl8oyc2DBvXME3iG6eZUFuVC3CEThlSanB1wJJ9K9Z6UVD&#13;&#10;3muTTSeTWdaAL50HqUKg2+tOyRfJv9ZK4r3WQSEzBafcMK0+reu4ZotLMX/1wm0q2ach/iGLWlSW&#13;&#10;go6urgUKtvXVX67qSnoIoPFIQp2B1pVUqQaqJp98qOZpI5xKtVBzghvbFP6fW3m3e/CsKgt+OuXM&#13;&#10;ipreaGVgW7KVMLQjo3tqUuPCnGyf3IPvpUDHWHGrfR13qoW1qbH7sbGqRSbp8ngynV2cXXAmSZcf&#13;&#10;n58dz2bRa/YGdz7gVwU1i4eCy5hDn0JqrNjdBuwggynhY1pdIumEe6NiLsY+Kk1VUehpQic+qZXx&#13;&#10;bCeICUJKZXFIIVlHmK6MGYH5IaDBvM+7t40wlXg2AieHgH9GHBEpKlgcwXVlwR9yUP4YI3f2Q/Vd&#13;&#10;zbF8bNdtesrz4cXWUO7peT10vA9O3lTU3lsR8EF4IjqNBA0v3tOiDTQFh/7E2Qb8r0P30Z74R1rO&#13;&#10;GhqcgoefW+EVZ+abJWZe5CcncdKScHJ6NiXBv9es32vstl4BvUhO34ST6Rjt0QxH7aF+oRlfxqik&#13;&#10;ElZSbCII+kFYYTfQ9EtItVwmM5ouJ/DWPjkZncc+R9o8ty/Cu55jSPS8g2HIxPwDxTrbiLSw3CLo&#13;&#10;KvEvdrrra/8CNJmJyf0vEkf/vZys3v66xW8AAAD//wMAUEsDBBQABgAIAAAAIQAlHJf44gAAABAB&#13;&#10;AAAPAAAAZHJzL2Rvd25yZXYueG1sTE/LTsMwELwj8Q/WInGjjquk4DROxbOiNxrg7sZuEhGvo9ht&#13;&#10;079ne4LLakc7O49iNbmeHe0YOo8KxCwBZrH2psNGwdfn290DsBA1Gt17tArONsCqvL4qdG78Cbf2&#13;&#10;WMWGkQiGXCtoYxxyzkPdWqfDzA8W6bb3o9OR4NhwM+oTibuez5NkwZ3ukBxaPdjn1tY/1cEpWK/3&#13;&#10;abYZ7rf9R3x/ev2uNtIsMqVub6aXJY3HJbBop/j3AZcOlB9KCrbzBzSB9YSFFESlRc4lMGJkMqNG&#13;&#10;OwWpECnwsuD/i5S/AAAA//8DAFBLAQItABQABgAIAAAAIQC2gziS/gAAAOEBAAATAAAAAAAAAAAA&#13;&#10;AAAAAAAAAABbQ29udGVudF9UeXBlc10ueG1sUEsBAi0AFAAGAAgAAAAhADj9If/WAAAAlAEAAAsA&#13;&#10;AAAAAAAAAAAAAAAALwEAAF9yZWxzLy5yZWxzUEsBAi0AFAAGAAgAAAAhANM4xTl0AgAAMwUAAA4A&#13;&#10;AAAAAAAAAAAAAAAALgIAAGRycy9lMm9Eb2MueG1sUEsBAi0AFAAGAAgAAAAhACUcl/jiAAAAEAEA&#13;&#10;AA8AAAAAAAAAAAAAAAAAzgQAAGRycy9kb3ducmV2LnhtbFBLBQYAAAAABAAEAPMAAADdBQAAAAA=&#13;&#10;" adj="6300,24300" fillcolor="white [3201]" strokecolor="#70ad47 [3209]" strokeweight="1pt">
                      <v:stroke joinstyle="miter"/>
                      <v:textbox>
                        <w:txbxContent>
                          <w:p w14:paraId="4F12BB21" w14:textId="77777777" w:rsidR="008728F5" w:rsidRPr="004109F8" w:rsidRDefault="008728F5" w:rsidP="00872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09F8">
                              <w:rPr>
                                <w:sz w:val="32"/>
                                <w:szCs w:val="32"/>
                              </w:rPr>
                              <w:t>I FEEL REALLY 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"/var/folders/b3/888z3y6910nd14kqm9wxhxrc0000gn/T/com.microsoft.Word/WebArchiveCopyPasteTempFiles/2Q=="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B724426" wp14:editId="53A17D62">
                  <wp:extent cx="1334943" cy="1403065"/>
                  <wp:effectExtent l="0" t="0" r="0" b="0"/>
                  <wp:docPr id="46" name="Picture 46" descr="Scared emoticon smiley vector | Smiley emoji, Símbolo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ared emoticon smiley vector | Smiley emoji, Símbolo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44" cy="143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9135A15" w14:textId="10237DEF" w:rsidR="000A5777" w:rsidRDefault="000A5777" w:rsidP="007569C1">
            <w:pPr>
              <w:pStyle w:val="Heading4"/>
              <w:rPr>
                <w:u w:val="single"/>
              </w:rPr>
            </w:pPr>
          </w:p>
          <w:p w14:paraId="350BAD2E" w14:textId="611EC203" w:rsidR="00044238" w:rsidRDefault="00044238" w:rsidP="007569C1">
            <w:pPr>
              <w:pStyle w:val="Heading4"/>
              <w:rPr>
                <w:u w:val="single"/>
              </w:rPr>
            </w:pPr>
          </w:p>
          <w:p w14:paraId="352CA781" w14:textId="304338A9" w:rsidR="00044238" w:rsidRDefault="00044238" w:rsidP="007569C1">
            <w:pPr>
              <w:pStyle w:val="Heading4"/>
              <w:rPr>
                <w:u w:val="single"/>
              </w:rPr>
            </w:pPr>
          </w:p>
          <w:p w14:paraId="595E11C5" w14:textId="497A4416" w:rsidR="00C63F8C" w:rsidRPr="006A2D21" w:rsidRDefault="00C63F8C" w:rsidP="007569C1">
            <w:pPr>
              <w:pStyle w:val="Heading4"/>
              <w:rPr>
                <w:u w:val="single"/>
              </w:rPr>
            </w:pPr>
          </w:p>
          <w:p w14:paraId="589DA64C" w14:textId="7F4AC49B" w:rsidR="002C2CDD" w:rsidRDefault="008728F5" w:rsidP="007569C1">
            <w:r>
              <w:fldChar w:fldCharType="begin"/>
            </w:r>
            <w:r>
              <w:instrText xml:space="preserve"> INCLUDEPICTURE "/var/folders/b3/888z3y6910nd14kqm9wxhxrc0000gn/T/com.microsoft.Word/WebArchiveCopyPasteTempFiles/9k="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657002" wp14:editId="7554023F">
                  <wp:extent cx="1419028" cy="1419028"/>
                  <wp:effectExtent l="0" t="0" r="3810" b="3810"/>
                  <wp:docPr id="14" name="Picture 14" descr="Sad Emoji Emoticon Crying Bitterl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d Emoji Emoticon Crying Bitterl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8" cy="143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00A145E" w14:textId="5AAA1F90" w:rsidR="00044238" w:rsidRDefault="00044238" w:rsidP="006A2D21"/>
          <w:p w14:paraId="64FB86EC" w14:textId="4238708B" w:rsidR="00044238" w:rsidRDefault="00044238" w:rsidP="006A2D21"/>
          <w:p w14:paraId="5D1C0A24" w14:textId="75F27BBB" w:rsidR="00B8167C" w:rsidRPr="00333CD3" w:rsidRDefault="00B8167C" w:rsidP="00044238"/>
        </w:tc>
      </w:tr>
      <w:tr w:rsidR="00044238" w:rsidRPr="00333CD3" w14:paraId="5AB631A3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4A576F04" w14:textId="4B43860C" w:rsidR="00044238" w:rsidRDefault="00231CD6" w:rsidP="00B8167C">
            <w:pPr>
              <w:rPr>
                <w:noProof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113542" wp14:editId="5522EAFA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-905086</wp:posOffset>
                      </wp:positionV>
                      <wp:extent cx="4588722" cy="905934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8722" cy="905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5E8BC" w14:textId="77777777" w:rsidR="00EC7DEA" w:rsidRDefault="003146D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ACTIVITY</w:t>
                                  </w:r>
                                  <w:r w:rsidR="00242234" w:rsidRPr="002422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728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7DE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: Write 3 sentences in total using this structure: </w:t>
                                  </w:r>
                                </w:p>
                                <w:p w14:paraId="6BA85149" w14:textId="3D8CE124" w:rsidR="00242234" w:rsidRPr="00242234" w:rsidRDefault="00EC7DE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When I ___________, I feel ___________.</w:t>
                                  </w:r>
                                </w:p>
                                <w:p w14:paraId="58806E34" w14:textId="77777777" w:rsidR="00EC7DEA" w:rsidRDefault="00EC7D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13542" id="Text Box 84" o:spid="_x0000_s1035" type="#_x0000_t202" style="position:absolute;margin-left:128.4pt;margin-top:-71.25pt;width:361.3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+AvRwIAAIIEAAAOAAAAZHJzL2Uyb0RvYy54bWysVE1vGjEQvVfqf7B8LwsEEkAsESWiqhQl&#13;&#10;kZIqZ+P1wkpej2sbdtNf32cvJCTtqerFO54Zz8d7Mzu/bmvNDsr5ikzOB70+Z8pIKiqzzfmPp/WX&#13;&#10;CWc+CFMITUbl/EV5fr34/Gne2Jka0o50oRxDEONnjc35LgQ7yzIvd6oWvkdWGRhLcrUIuLptVjjR&#13;&#10;IHqts2G/f5k15ArrSCrvob3pjHyR4pelkuG+LL0KTOcctYV0unRu4pkt5mK2dcLuKnksQ/xDFbWo&#13;&#10;DJK+hroRQbC9q/4IVVfSkacy9CTVGZVlJVXqAd0M+h+6edwJq1IvAMfbV5j8/wsr7w4PjlVFzicj&#13;&#10;zoyowdGTagP7Si2DCvg01s/g9mjhGFrowfNJ76GMbbelq+MXDTHYgfTLK7oxmoRyNJ5MroZDziRs&#13;&#10;0/54epHCZ2+vrfPhm6KaRSHnDuwlUMXh1gdUAteTS0zmSVfFutI6XeLEqJV27CDAtQ6pRrx456UN&#13;&#10;a3J+eTHup8CG4vMusjZIEHvteopSaDdtwmZ66ndDxQtgcNQNkrdyXaHWW+HDg3CYHHSObQj3OEpN&#13;&#10;yEVHibMduV9/00d/EAorZw0mMef+5144xZn+bkD1dDAaxdFNl9H4aoiLO7dszi1mX68IAAywd1Ym&#13;&#10;MfoHfRJLR/UzlmYZs8IkjETunIeTuArdfmDppFoukxOG1Ypwax6tjKEj4JGJp/ZZOHukK4DoOzrN&#13;&#10;rJh9YK3zjS8NLfeByipRGnHuUD3Cj0FPTB+XMm7S+T15vf06Fr8BAAD//wMAUEsDBBQABgAIAAAA&#13;&#10;IQA4/bye5gAAAA4BAAAPAAAAZHJzL2Rvd25yZXYueG1sTI9LT8MwEITvSPwHa5G4oNbpIy1N41SI&#13;&#10;R5G40fAQNzdekoh4HcVuEv49ywkuK61mdvabdDfaRvTY+dqRgtk0AoFUOFNTqeAlf5hcg/BBk9GN&#13;&#10;I1TwjR522flZqhPjBnrG/hBKwSHkE62gCqFNpPRFhVb7qWuRWPt0ndWB166UptMDh9tGzqNoJa2u&#13;&#10;iT9UusXbCouvw8kq+Lgq35/8uH8dFvGivX/s8/WbyZW6vBjvtjxutiACjuHvAn47MD9kDHZ0JzJe&#13;&#10;NArm8Yr5g4LJbDmPQbBls94sQRxZA5ml8n+N7AcAAP//AwBQSwECLQAUAAYACAAAACEAtoM4kv4A&#13;&#10;AADhAQAAEwAAAAAAAAAAAAAAAAAAAAAAW0NvbnRlbnRfVHlwZXNdLnhtbFBLAQItABQABgAIAAAA&#13;&#10;IQA4/SH/1gAAAJQBAAALAAAAAAAAAAAAAAAAAC8BAABfcmVscy8ucmVsc1BLAQItABQABgAIAAAA&#13;&#10;IQAyd+AvRwIAAIIEAAAOAAAAAAAAAAAAAAAAAC4CAABkcnMvZTJvRG9jLnhtbFBLAQItABQABgAI&#13;&#10;AAAAIQA4/bye5gAAAA4BAAAPAAAAAAAAAAAAAAAAAKEEAABkcnMvZG93bnJldi54bWxQSwUGAAAA&#13;&#10;AAQABADzAAAAtAUAAAAA&#13;&#10;" fillcolor="white [3201]" stroked="f" strokeweight=".5pt">
                      <v:textbox>
                        <w:txbxContent>
                          <w:p w14:paraId="60A5E8BC" w14:textId="77777777" w:rsidR="00EC7DEA" w:rsidRDefault="003146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ACTIVITY</w:t>
                            </w:r>
                            <w:r w:rsidR="00242234"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28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EC7D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Write 3 sentences in total using this structure: </w:t>
                            </w:r>
                          </w:p>
                          <w:p w14:paraId="6BA85149" w14:textId="3D8CE124" w:rsidR="00242234" w:rsidRPr="00242234" w:rsidRDefault="00EC7DE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When I ___________, I feel ___________.</w:t>
                            </w:r>
                          </w:p>
                          <w:p w14:paraId="58806E34" w14:textId="77777777" w:rsidR="00EC7DEA" w:rsidRDefault="00EC7DEA"/>
                        </w:txbxContent>
                      </v:textbox>
                    </v:shape>
                  </w:pict>
                </mc:Fallback>
              </mc:AlternateContent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"/var/folders/b3/888z3y6910nd14kqm9wxhxrc0000gn/T/com.microsoft.Word/WebArchiveCopyPasteTempFiles/9k=" \* MERGEFORMATINET </w:instrText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728F5" w:rsidRPr="004109F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5E5FAA5" wp14:editId="33E0A0B4">
                  <wp:extent cx="1529080" cy="1734185"/>
                  <wp:effectExtent l="0" t="0" r="0" b="5715"/>
                  <wp:docPr id="56" name="Picture 56" descr="Image result for EXCITED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62" descr="Image result for EXCITED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8F5"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23E57D66" w14:textId="360889CC" w:rsidR="000A5777" w:rsidRDefault="000A5777" w:rsidP="00B8167C">
            <w:pPr>
              <w:rPr>
                <w:noProof/>
              </w:rPr>
            </w:pPr>
          </w:p>
          <w:p w14:paraId="0FCA49D6" w14:textId="76D5DB83" w:rsidR="00242234" w:rsidRDefault="00242234" w:rsidP="00B65914">
            <w:pPr>
              <w:rPr>
                <w:noProof/>
              </w:rPr>
            </w:pPr>
          </w:p>
          <w:p w14:paraId="0759BBF2" w14:textId="435BA502" w:rsidR="00242234" w:rsidRDefault="00231CD6" w:rsidP="00B8167C">
            <w:pPr>
              <w:rPr>
                <w:noProof/>
              </w:rPr>
            </w:pP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"/var/folders/b3/888z3y6910nd14kqm9wxhxrc0000gn/T/com.microsoft.Word/WebArchiveCopyPasteTempFiles/9k=" \* MERGEFORMATINET </w:instrText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4109F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DD6170B" wp14:editId="093EC842">
                  <wp:extent cx="1481959" cy="1481959"/>
                  <wp:effectExtent l="0" t="0" r="4445" b="4445"/>
                  <wp:docPr id="57" name="Picture 57" descr="relaxed emoji (@relaxedemoji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xed emoji (@relaxedemoji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68" cy="149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2D7810EE" w14:textId="083D416E" w:rsidR="00242234" w:rsidRDefault="00242234" w:rsidP="00B8167C">
            <w:pPr>
              <w:rPr>
                <w:noProof/>
              </w:rPr>
            </w:pPr>
          </w:p>
          <w:p w14:paraId="3103CB3D" w14:textId="7998B86D" w:rsidR="008728F5" w:rsidRDefault="008728F5" w:rsidP="00B8167C">
            <w:pPr>
              <w:rPr>
                <w:noProof/>
              </w:rPr>
            </w:pPr>
          </w:p>
          <w:p w14:paraId="72E8228F" w14:textId="77777777" w:rsidR="008728F5" w:rsidRDefault="008728F5" w:rsidP="00B8167C">
            <w:pPr>
              <w:rPr>
                <w:noProof/>
              </w:rPr>
            </w:pPr>
          </w:p>
          <w:p w14:paraId="75ACE7EB" w14:textId="04BED46D" w:rsidR="00242234" w:rsidRDefault="008728F5" w:rsidP="00B8167C">
            <w:pPr>
              <w:rPr>
                <w:noProof/>
              </w:rPr>
            </w:pP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"/var/folders/b3/888z3y6910nd14kqm9wxhxrc0000gn/T/com.microsoft.Word/WebArchiveCopyPasteTempFiles/Z" \* MERGEFORMATINET </w:instrText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4109F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6CBD9C7E" wp14:editId="4F71BD3D">
                  <wp:extent cx="1387366" cy="1387366"/>
                  <wp:effectExtent l="0" t="0" r="0" b="0"/>
                  <wp:docPr id="59" name="Picture 59" descr="😡 Pouting Face Emoji Meaning with Pictures: from A to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😡 Pouting Face Emoji Meaning with Pictures: from A to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26" cy="140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9F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5717F7F1" w14:textId="5AD800BC" w:rsidR="00242234" w:rsidRDefault="00231CD6" w:rsidP="00B8167C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D40834" wp14:editId="00D9AF65">
                      <wp:simplePos x="0" y="0"/>
                      <wp:positionH relativeFrom="column">
                        <wp:posOffset>1902461</wp:posOffset>
                      </wp:positionH>
                      <wp:positionV relativeFrom="paragraph">
                        <wp:posOffset>-123190</wp:posOffset>
                      </wp:positionV>
                      <wp:extent cx="4279900" cy="1240367"/>
                      <wp:effectExtent l="12700" t="12700" r="25400" b="194945"/>
                      <wp:wrapNone/>
                      <wp:docPr id="72" name="Rounded Rectangular Callou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0" cy="1240367"/>
                              </a:xfrm>
                              <a:prstGeom prst="wedgeRoundRectCallou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8A6E1" w14:textId="77777777" w:rsidR="008728F5" w:rsidRPr="00183591" w:rsidRDefault="008728F5" w:rsidP="008728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83591"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4083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72" o:spid="_x0000_s1036" type="#_x0000_t62" style="position:absolute;margin-left:149.8pt;margin-top:-9.7pt;width:337pt;height:9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qxOjAIAAFwFAAAOAAAAZHJzL2Uyb0RvYy54bWysVEtv2zAMvg/YfxB0X/1o1jRBnSJI0WFA&#13;&#10;0RZth54VWUqMyaImybGzXz9Kdty0y2nYxSZFfnyTV9ddrchOWFeBLmh2llIiNIey0puC/ni5/XJJ&#13;&#10;ifNMl0yBFgXdC0evF58/XbVmLnLYgiqFJWhEu3lrCrr13syTxPGtqJk7AyM0CiXYmnlk7SYpLWvR&#13;&#10;eq2SPE0vkhZsaSxw4Ry+3vRCuoj2pRTcP0jphCeqoBibj18bv+vwTRZXbL6xzGwrPoTB/iGKmlUa&#13;&#10;nY6mbphnpLHVX6bqiltwIP0ZhzoBKSsuYg6YTZZ+yOZ5y4yIuWBxnBnL5P6fWX6/e7SkKgs6zSnR&#13;&#10;rMYePUGjS1GSJ6we05tGMUtWTCloPEEtLFlr3ByRz+bRDpxDMuTfSVuHP2ZGuljm/Vhm0XnC8XGS&#13;&#10;T2ezFLvBUZblk/T8YhqsJm9wY53/JqAmgShoK8qNiGGFmIZYYr3Z7s75HnvABPdKk7ag55cZugnS&#13;&#10;EHAfYqT8Xole7UlIzB6DyqO5OHdipSzZMZwYxrnQ/mIITmnUDjBZKTUCs1NA5bMBNOgGmIjzOALT&#13;&#10;U8D3HkdE9Araj+C60mBPGSh/jp57/UP2fc4hfd+tu9jyLBYnPK2h3OMcWOgXxBl+W2Hl75jzj8zi&#13;&#10;RmC3cMv9A36kAqwtDBQlW7C/T70HfRxUlFLS4oYV1P1qmBWUqO8aR3iWTSZhJSMz+TrNkbHHkvWx&#13;&#10;RDf1CrAlGd4TwyMZ9L06kNJC/YrHYBm8oohpjr4Lyr09MCvfbz6eEy6Wy6iGa2iYv9PPhgfjodBh&#13;&#10;kF66V2bNMH4eJ/ceDtvI5h+GrtcNSA3LxoOs4kS+1XVoAa5wHPLh3IQbccxHrbejuPgDAAD//wMA&#13;&#10;UEsDBBQABgAIAAAAIQDoMV3/5wAAABABAAAPAAAAZHJzL2Rvd25yZXYueG1sTI9BT8MwDIXvSPyH&#13;&#10;yEjctnSFbaRrOk0gENqhEtsOcMsa01Y0SWmSrfDrMSe4WLL9+fm9fD2ajp1w8K2zEmbTBBjayunW&#13;&#10;1hIO+8fJHTAflNWqcxYlfKGHdXF5katMu7N9wdMu1IxErM+UhCaEPuPcVw0a5aeuR0u7dzcYFagd&#13;&#10;aq4HdSZx0/E0SRbcqNbSh0b1eN9g9bGLRsLmbR7T8fN5W+7LwxPG17I231HK66vxYUVlswIWcAx/&#13;&#10;F/CbgfxDQcaOLlrtWSchFWJBqITJTNwCI0Isb2hyJHQ5F8CLnP8PUvwAAAD//wMAUEsBAi0AFAAG&#13;&#10;AAgAAAAhALaDOJL+AAAA4QEAABMAAAAAAAAAAAAAAAAAAAAAAFtDb250ZW50X1R5cGVzXS54bWxQ&#13;&#10;SwECLQAUAAYACAAAACEAOP0h/9YAAACUAQAACwAAAAAAAAAAAAAAAAAvAQAAX3JlbHMvLnJlbHNQ&#13;&#10;SwECLQAUAAYACAAAACEAvwKsTowCAABcBQAADgAAAAAAAAAAAAAAAAAuAgAAZHJzL2Uyb0RvYy54&#13;&#10;bWxQSwECLQAUAAYACAAAACEA6DFd/+cAAAAQAQAADwAAAAAAAAAAAAAAAADmBAAAZHJzL2Rvd25y&#13;&#10;ZXYueG1sUEsFBgAAAAAEAAQA8wAAAPoFAAAAAA==&#13;&#10;" adj="6300,24300" fillcolor="white [3201]" strokecolor="#70ad47 [3209]" strokeweight="3pt">
                      <v:textbox>
                        <w:txbxContent>
                          <w:p w14:paraId="0308A6E1" w14:textId="77777777" w:rsidR="008728F5" w:rsidRPr="00183591" w:rsidRDefault="008728F5" w:rsidP="008728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359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2A5114" wp14:editId="6A74BC9F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1417743</wp:posOffset>
                      </wp:positionV>
                      <wp:extent cx="4229100" cy="1237615"/>
                      <wp:effectExtent l="12700" t="12700" r="25400" b="184785"/>
                      <wp:wrapNone/>
                      <wp:docPr id="73" name="Rounded Rectangular Callou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237615"/>
                              </a:xfrm>
                              <a:prstGeom prst="wedgeRoundRectCallou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5A592" w14:textId="77777777" w:rsidR="008728F5" w:rsidRPr="00183591" w:rsidRDefault="008728F5" w:rsidP="008728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83591"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5114" id="Rounded Rectangular Callout 73" o:spid="_x0000_s1037" type="#_x0000_t62" style="position:absolute;margin-left:149.8pt;margin-top:111.65pt;width:333pt;height:9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EaciwIAAFwFAAAOAAAAZHJzL2Uyb0RvYy54bWysVEtv2zAMvg/YfxB0Xx276SuoUwQpOgwo&#13;&#10;2qDt0LMiS4kxSdQkOXb260fJjtt1OQ272KTIj2/y+qbTiuyE8zWYkuYnE0qE4VDVZlPS7y93Xy4p&#13;&#10;8YGZiikwoqR74enN/POn69bORAFbUJVwBI0YP2ttSbch2FmWeb4VmvkTsMKgUILTLCDrNlnlWIvW&#13;&#10;tcqKyeQ8a8FV1gEX3uPrbS+k82RfSsHDo5ReBKJKirGF9HXpu47fbH7NZhvH7LbmQxjsH6LQrDbo&#13;&#10;dDR1ywIjjav/MqVr7sCDDCccdAZS1lykHDCbfPIhm+ctsyLlgsXxdiyT/39m+cNu5UhdlfTilBLD&#13;&#10;NPboCRpTiYo8YfWY2TSKObJkSkETCGphyVrrZ4h8tis3cB7JmH8nnY5/zIx0qcz7scyiC4Tj47Qo&#13;&#10;rvIJdoOjLC9OL87zs2g1e4Nb58NXAZpEoqStqDYihRVjGmJJ9Wa7ex967AET3StD2pKeXkY3URoD&#13;&#10;7kNMVNgr0as9CYnZY1BFMpfmTiyVIzuGE8M4FyacD8Epg9oRJmulRmB+DKhCPoAG3QgTaR5H4OQY&#13;&#10;8E+PIyJ5BRNGsK4NuGMGqh+j517/kH2fc0w/dOsutTxPqvFpDdUe58BBvyDe8rsaK3/PfFgxhxuB&#13;&#10;3cItD4/4kQqwtjBQlGzB/Tr2HvVxUFFKSYsbVlL/s2FOUKK+GRzhq3w6jSuZmOnZRYGMey9Zv5eY&#13;&#10;Ri8BW5LjPbE8kVE/qAMpHehXPAaL6BVFzHD0XVIe3IFZhn7z8ZxwsVgkNVxDy8K9ebY8Go+FjoP0&#13;&#10;0r0yZ4fxCzi5D3DYRjb7MHS9bkQaWDQBZJ0m8q2uQwtwhdOQD+cm3oj3fNJ6O4rz3wAAAP//AwBQ&#13;&#10;SwMEFAAGAAgAAAAhAJ9uTxflAAAAEAEAAA8AAABkcnMvZG93bnJldi54bWxMTztPwzAQ3pH4D9Yh&#13;&#10;sVGnLo2aNE5VgUCIIRJtB9jc+EgiYjvEdhv49RwTLKd7fPc9is1kenbC0XfOSpjPEmBoa6c720g4&#13;&#10;7B9uVsB8UFar3lmU8IUeNuXlRaFy7c72BU+70DAisT5XEtoQhpxzX7dolJ+5AS3d3t1oVKBxbLge&#13;&#10;1ZnITc9FkqTcqM6SQqsGvGux/thFI2H7toxi+nx6rvbV4RHja9WY7yjl9dV0v6ayXQMLOIW/D/jN&#13;&#10;QP6hJGNHF632rJcgsiwlKDVisQBGiCxd0uYo4Xa+EsDLgv8PUv4AAAD//wMAUEsBAi0AFAAGAAgA&#13;&#10;AAAhALaDOJL+AAAA4QEAABMAAAAAAAAAAAAAAAAAAAAAAFtDb250ZW50X1R5cGVzXS54bWxQSwEC&#13;&#10;LQAUAAYACAAAACEAOP0h/9YAAACUAQAACwAAAAAAAAAAAAAAAAAvAQAAX3JlbHMvLnJlbHNQSwEC&#13;&#10;LQAUAAYACAAAACEAIjRGnIsCAABcBQAADgAAAAAAAAAAAAAAAAAuAgAAZHJzL2Uyb0RvYy54bWxQ&#13;&#10;SwECLQAUAAYACAAAACEAn25PF+UAAAAQAQAADwAAAAAAAAAAAAAAAADlBAAAZHJzL2Rvd25yZXYu&#13;&#10;eG1sUEsFBgAAAAAEAAQA8wAAAPcFAAAAAA==&#13;&#10;" adj="6300,24300" fillcolor="white [3201]" strokecolor="#70ad47 [3209]" strokeweight="3pt">
                      <v:textbox>
                        <w:txbxContent>
                          <w:p w14:paraId="7225A592" w14:textId="77777777" w:rsidR="008728F5" w:rsidRPr="00183591" w:rsidRDefault="008728F5" w:rsidP="008728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359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8F5">
              <w:fldChar w:fldCharType="begin"/>
            </w:r>
            <w:r w:rsidR="008728F5">
              <w:instrText xml:space="preserve"> INCLUDEPICTURE "/var/folders/b3/888z3y6910nd14kqm9wxhxrc0000gn/T/com.microsoft.Word/WebArchiveCopyPasteTempFiles/Z" \* MERGEFORMATINET </w:instrText>
            </w:r>
            <w:r w:rsidR="008728F5">
              <w:fldChar w:fldCharType="separate"/>
            </w:r>
            <w:r w:rsidR="008728F5">
              <w:rPr>
                <w:noProof/>
              </w:rPr>
              <w:drawing>
                <wp:inline distT="0" distB="0" distL="0" distR="0" wp14:anchorId="7DC54C77" wp14:editId="11E30317">
                  <wp:extent cx="1150883" cy="1403558"/>
                  <wp:effectExtent l="0" t="0" r="5080" b="0"/>
                  <wp:docPr id="63" name="Picture 63" descr="Bored Emoji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red Emoji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86" cy="144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8F5">
              <w:fldChar w:fldCharType="end"/>
            </w:r>
          </w:p>
          <w:p w14:paraId="3F091966" w14:textId="5B95F0DC" w:rsidR="000A5777" w:rsidRDefault="008728F5" w:rsidP="00B8167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"/var/folders/b3/888z3y6910nd14kqm9wxhxrc0000gn/T/com.microsoft.Word/WebArchiveCopyPasteTempFiles/2Q=="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2BDA89" wp14:editId="4CFA4047">
                  <wp:extent cx="1334943" cy="1403065"/>
                  <wp:effectExtent l="0" t="0" r="0" b="0"/>
                  <wp:docPr id="64" name="Picture 64" descr="Scared emoticon smiley vector | Smiley emoji, Símbolo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ared emoticon smiley vector | Smiley emoji, Símbolo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44" cy="143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E345784" w14:textId="21382BD8" w:rsidR="000A5777" w:rsidRDefault="008728F5" w:rsidP="00B8167C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BB1772" wp14:editId="35FA12BC">
                      <wp:simplePos x="0" y="0"/>
                      <wp:positionH relativeFrom="column">
                        <wp:posOffset>1885527</wp:posOffset>
                      </wp:positionH>
                      <wp:positionV relativeFrom="paragraph">
                        <wp:posOffset>162983</wp:posOffset>
                      </wp:positionV>
                      <wp:extent cx="4203700" cy="1206500"/>
                      <wp:effectExtent l="12700" t="12700" r="25400" b="177800"/>
                      <wp:wrapNone/>
                      <wp:docPr id="74" name="Rounded Rectangular Callou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0" cy="1206500"/>
                              </a:xfrm>
                              <a:prstGeom prst="wedgeRoundRectCallou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04381" w14:textId="77777777" w:rsidR="008728F5" w:rsidRPr="00183591" w:rsidRDefault="008728F5" w:rsidP="008728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83591"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1772" id="Rounded Rectangular Callout 74" o:spid="_x0000_s1038" type="#_x0000_t62" style="position:absolute;margin-left:148.45pt;margin-top:12.85pt;width:331pt;height: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A35igIAAFwFAAAOAAAAZHJzL2Uyb0RvYy54bWysVEtv2zAMvg/YfxB0X/xo+griFEGKDgOK&#13;&#10;tmg79KzIUmJMFjVJjp39+lGy42ZdTsMuNiny45uc33S1IjthXQW6oNkkpURoDmWlNwX9/nr35YoS&#13;&#10;55kumQItCroXjt4sPn+at2YmctiCKoUlaES7WWsKuvXezJLE8a2omZuAERqFEmzNPLJ2k5SWtWi9&#13;&#10;VkmephdJC7Y0FrhwDl9veyFdRPtSCu4fpXTCE1VQjM3Hr43fdfgmizmbbSwz24oPYbB/iKJmlUan&#13;&#10;o6lb5hlpbPWXqbriFhxIP+FQJyBlxUXMAbPJ0g/ZvGyZETEXLI4zY5nc/zPLH3ZPllRlQS+nlGhW&#13;&#10;Y4+eodGlKMkzVo/pTaOYJSumFDSeoBaWrDVuhsgX82QHziEZ8u+krcMfMyNdLPN+LLPoPOH4OM3T&#13;&#10;s8sUu8FRluXpxTkyaCd5hxvr/FcBNQlEQVtRbkQMK8Q0xBLrzXb3zvfYAya4V5q0BT27ygbLIeA+&#13;&#10;xEj5vRK92rOQmD0GlUdzce7ESlmyYzgxjHOh/cUQnNKoHWCyUmoEZqeAymcDaNANMBHncQSmp4B/&#13;&#10;ehwR0StoP4LrSoM9ZaD8MXru9bGuRzkH0nfrLrY8y0OQ4WkN5R7nwEK/IM7wuworf8+cf2IWNwK7&#13;&#10;hVvuH/EjFWBtYaAo2YL9deo96OOgopSSFjesoO5nw6ygRH3TOMLX2XQaVjIy0/PLHBl7LFkfS3RT&#13;&#10;rwBbkuE9MTySQd+rAykt1G94DJbBK4qY5ui7oNzbA7Py/ebjOeFiuYxquIaG+Xv9YngwHgodBum1&#13;&#10;e2PWDOPncXIf4LCNbPZh6HrdgNSwbDzIKk7ke12HFuAKxyEfzk24Ecd81Ho/iovfAAAA//8DAFBL&#13;&#10;AwQUAAYACAAAACEAwz7cYuQAAAAPAQAADwAAAGRycy9kb3ducmV2LnhtbExPwU7DMAy9I/EPkZG4&#13;&#10;sXSVOtau6TSBQIhDJbYd2C1rvbaicUqTbIWvx5zgYtnPz8/v5evJ9OKMo+ssKZjPIhBIla07ahTs&#13;&#10;d093SxDOa6p1bwkVfKGDdXF9leusthd6w/PWN4JFyGVaQev9kEnpqhaNdjM7IPHuZEejPY9jI+tR&#13;&#10;X1jc9DKOooU0uiP+0OoBH1qsPrbBKNgckhBPny+v5a7cP2N4LxvzHZS6vZkeV1w2KxAeJ/93Ab8Z&#13;&#10;2D8UbOxoA9VO9AridJEylZvkHgQT0mTJwJGBOSOyyOX/HMUPAAAA//8DAFBLAQItABQABgAIAAAA&#13;&#10;IQC2gziS/gAAAOEBAAATAAAAAAAAAAAAAAAAAAAAAABbQ29udGVudF9UeXBlc10ueG1sUEsBAi0A&#13;&#10;FAAGAAgAAAAhADj9If/WAAAAlAEAAAsAAAAAAAAAAAAAAAAALwEAAF9yZWxzLy5yZWxzUEsBAi0A&#13;&#10;FAAGAAgAAAAhANmUDfmKAgAAXAUAAA4AAAAAAAAAAAAAAAAALgIAAGRycy9lMm9Eb2MueG1sUEsB&#13;&#10;Ai0AFAAGAAgAAAAhAMM+3GLkAAAADwEAAA8AAAAAAAAAAAAAAAAA5AQAAGRycy9kb3ducmV2Lnht&#13;&#10;bFBLBQYAAAAABAAEAPMAAAD1BQAAAAA=&#13;&#10;" adj="6300,24300" fillcolor="white [3201]" strokecolor="#70ad47 [3209]" strokeweight="3pt">
                      <v:textbox>
                        <w:txbxContent>
                          <w:p w14:paraId="4F104381" w14:textId="77777777" w:rsidR="008728F5" w:rsidRPr="00183591" w:rsidRDefault="008728F5" w:rsidP="008728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359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21D09" w14:textId="0924CD78" w:rsidR="000A5777" w:rsidRDefault="008728F5" w:rsidP="00B8167C">
            <w:r>
              <w:fldChar w:fldCharType="begin"/>
            </w:r>
            <w:r>
              <w:instrText xml:space="preserve"> INCLUDEPICTURE "/var/folders/b3/888z3y6910nd14kqm9wxhxrc0000gn/T/com.microsoft.Word/WebArchiveCopyPasteTempFiles/9k="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47AB09" wp14:editId="61C99815">
                  <wp:extent cx="1419028" cy="1419028"/>
                  <wp:effectExtent l="0" t="0" r="3810" b="3810"/>
                  <wp:docPr id="65" name="Picture 65" descr="Sad Emoji Emoticon Crying Bitterl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d Emoji Emoticon Crying Bitterl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8" cy="143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F649C8" w14:textId="63EB2765" w:rsidR="008728F5" w:rsidRDefault="008728F5" w:rsidP="00B8167C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81B943" wp14:editId="0DDC3D17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106045</wp:posOffset>
                      </wp:positionV>
                      <wp:extent cx="4203700" cy="1206500"/>
                      <wp:effectExtent l="12700" t="12700" r="25400" b="177800"/>
                      <wp:wrapNone/>
                      <wp:docPr id="71" name="Rounded Rectangular Callou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0" cy="1206500"/>
                              </a:xfrm>
                              <a:prstGeom prst="wedgeRoundRectCallou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6C56A" w14:textId="77777777" w:rsidR="008728F5" w:rsidRPr="00183591" w:rsidRDefault="008728F5" w:rsidP="008728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83591"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1B943" id="Rounded Rectangular Callout 71" o:spid="_x0000_s1039" type="#_x0000_t62" style="position:absolute;margin-left:148.45pt;margin-top:8.35pt;width:331pt;height: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faXjQIAAFwFAAAOAAAAZHJzL2Uyb0RvYy54bWysVEtv2zAMvg/YfxB0X22n6SuoUwQpOgwo&#13;&#10;2qLt0LMiS4kxSdQkOXb260fJjpt1OQ27yKLJj4+PpK5vOq3IVjhfgylpcZJTIgyHqjbrkn5/vfty&#13;&#10;SYkPzFRMgREl3QlPb+afP123diYmsAFVCUfQifGz1pZ0E4KdZZnnG6GZPwErDColOM0Cim6dVY61&#13;&#10;6F2rbJLn51kLrrIOuPAe/972SjpP/qUUPDxK6UUgqqSYW0inS+cqntn8ms3WjtlNzYc02D9koVlt&#13;&#10;MOjo6pYFRhpX/+VK19yBBxlOOOgMpKy5SDVgNUX+oZqXDbMi1YLkeDvS5P+fW/6wfXKkrkp6UVBi&#13;&#10;mMYePUNjKlGRZ2SPmXWjmCNLphQ0gaAVUtZaP0Pki31yg+TxGuvvpNPxi5WRLtG8G2kWXSAcf04n&#13;&#10;+elFjt3gqCsm+fkZCugne4db58NXAZrES0lbUa1FSivmNOSS+Gbbex967B4TwytD2pKeXhaD55hw&#13;&#10;n2K6hZ0SvdmzkFg9JjVJ7tLciaVyZMtwYhjnwoTzITll0DrCZK3UCCyOAVVIPGFFg22EiTSPIzA/&#13;&#10;Bvwz4ohIUcGEEaxrA+6Yg+rHGLm3R14Pao7X0K261PLidN/MFVQ7nAMH/YJ4y+9qZP6e+fDEHG4E&#13;&#10;dgu3PDziIRUgtzDcKNmA+3Xsf7THQUUtJS1uWEn9z4Y5QYn6ZnCEr4rpNK5kEqZnFxMU3KFmdagx&#13;&#10;jV4CtgSnFLNL12gf1P4qHeg3fAwWMSqqmOEYu6Q8uL2wDP3m43PCxWKRzHANLQv35sXy6DwSHQfp&#13;&#10;tXtjzg7jF3ByH2C/jWz2Yeh624g0sGgCyDpNZKS653VoAa5wGvLhuYlvxKGcrN4fxflvAAAA//8D&#13;&#10;AFBLAwQUAAYACAAAACEAC+zczOQAAAAPAQAADwAAAGRycy9kb3ducmV2LnhtbExPy07DMBC8I/EP&#13;&#10;1iJxow6RGpo0TlWBQIhDpD4OcHOTbRI1XofYbgNfz3KCy0o7Mzs7k68m04szjq6zpOB+FoFAqmzd&#13;&#10;UaNgv3u+W4BwXlOte0uo4AsdrIrrq1xntb3QBs9b3wg2IZdpBa33Qyalq1o02s3sgMTc0Y5Ge17H&#13;&#10;RtajvrC56WUcRYk0uiP+0OoBH1usTttgFKw/5iGePl/fyl25f8HwXjbmOyh1ezM9LXmslyA8Tv7v&#13;&#10;An47cH4oONjBBqqd6BXEaZKylInkAQQL0vmCgQMzESOyyOX/HsUPAAAA//8DAFBLAQItABQABgAI&#13;&#10;AAAAIQC2gziS/gAAAOEBAAATAAAAAAAAAAAAAAAAAAAAAABbQ29udGVudF9UeXBlc10ueG1sUEsB&#13;&#10;Ai0AFAAGAAgAAAAhADj9If/WAAAAlAEAAAsAAAAAAAAAAAAAAAAALwEAAF9yZWxzLy5yZWxzUEsB&#13;&#10;Ai0AFAAGAAgAAAAhAFMF9peNAgAAXAUAAA4AAAAAAAAAAAAAAAAALgIAAGRycy9lMm9Eb2MueG1s&#13;&#10;UEsBAi0AFAAGAAgAAAAhAAvs3MzkAAAADwEAAA8AAAAAAAAAAAAAAAAA5wQAAGRycy9kb3ducmV2&#13;&#10;LnhtbFBLBQYAAAAABAAEAPMAAAD4BQAAAAA=&#13;&#10;" adj="6300,24300" fillcolor="white [3201]" strokecolor="#70ad47 [3209]" strokeweight="3pt">
                      <v:textbox>
                        <w:txbxContent>
                          <w:p w14:paraId="27B6C56A" w14:textId="77777777" w:rsidR="008728F5" w:rsidRPr="00183591" w:rsidRDefault="008728F5" w:rsidP="008728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359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C8488B" w14:textId="3C7BEBC7" w:rsidR="000A5777" w:rsidRDefault="008728F5" w:rsidP="00B8167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"/var/folders/b3/888z3y6910nd14kqm9wxhxrc0000gn/T/com.microsoft.Word/WebArchiveCopyPasteTempFiles/9k="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8C093F" wp14:editId="55205E91">
                  <wp:extent cx="1679606" cy="1150423"/>
                  <wp:effectExtent l="0" t="0" r="0" b="5715"/>
                  <wp:docPr id="66" name="Picture 66" descr="Download happy emoji png Transparent Background Image for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wnload happy emoji png Transparent Background Image for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39" cy="117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47AF16B" w14:textId="6CCE4CCA" w:rsidR="000A5777" w:rsidRDefault="000A5777" w:rsidP="00B8167C">
            <w:pPr>
              <w:rPr>
                <w:noProof/>
              </w:rPr>
            </w:pPr>
          </w:p>
          <w:p w14:paraId="269ABFCC" w14:textId="08D9DA27" w:rsidR="000A5777" w:rsidRDefault="000A5777" w:rsidP="00B8167C">
            <w:pPr>
              <w:rPr>
                <w:noProof/>
              </w:rPr>
            </w:pPr>
          </w:p>
          <w:p w14:paraId="7A8A3B63" w14:textId="6BBB4F52" w:rsidR="000A5777" w:rsidRDefault="00231CD6" w:rsidP="00B816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ED6C1B" wp14:editId="7C9E6403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152188</wp:posOffset>
                      </wp:positionV>
                      <wp:extent cx="5139055" cy="6070600"/>
                      <wp:effectExtent l="0" t="0" r="4445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9055" cy="607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9A5B7" w14:textId="0BA8F9FE" w:rsidR="003146D3" w:rsidRDefault="00E402D3"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fldChar w:fldCharType="begin"/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instrText xml:space="preserve"> INCLUDEPICTURE "/var/folders/b3/888z3y6910nd14kqm9wxhxrc0000gn/T/com.microsoft.Word/WebArchiveCopyPasteTempFiles/images?q=tbn%3AANd9GcQoqKPvAnrW95a1KIWgm9ceZhUpt0fziBL3XLbCVVwa8ZRL5Xtx&amp;usqp=CAU" \* MERGEFORMATINET </w:instrText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fldChar w:fldCharType="separate"/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8B4629" wp14:editId="033BD18A">
                                        <wp:extent cx="4716045" cy="5901266"/>
                                        <wp:effectExtent l="0" t="0" r="0" b="4445"/>
                                        <wp:docPr id="100" name="Picture 100" descr="Clip Art: Artists: Andy Warhol (coloring page) I abcteach.com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lip Art: Artists: Andy Warhol (coloring page) I abcteach.com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4348" cy="60117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6C1B" id="Text Box 77" o:spid="_x0000_s1040" type="#_x0000_t202" style="position:absolute;margin-left:52.8pt;margin-top:12pt;width:404.65pt;height:47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v1ASAIAAIQEAAAOAAAAZHJzL2Uyb0RvYy54bWysVE1v2zAMvQ/YfxB0X+y0+ViDOkWWIsOA&#13;&#10;oi2QDD0rstwYkEVNUmJ3v35PcpJ23U7DLjJFUvx4j/T1TddodlDO12QKPhzknCkjqazNc8G/b1af&#13;&#10;PnPmgzCl0GRUwV+U5zfzjx+uWztTF7QjXSrHEMT4WWsLvgvBzrLMy51qhB+QVQbGilwjAq7uOSud&#13;&#10;aBG90dlFnk+yllxpHUnlPbS3vZHPU/yqUjI8VJVXgemCo7aQTpfObTyz+bWYPTthd7U8liH+oYpG&#13;&#10;1AZJz6FuRRBs7+o/QjW1dOSpCgNJTUZVVUuVekA3w/xdN+udsCr1AnC8PcPk/19YeX94dKwuCz6d&#13;&#10;cmZEA442qgvsC3UMKuDTWj+D29rCMXTQg+eT3kMZ2+4q18QvGmKwA+mXM7oxmoRyPLy8ysdjziRs&#13;&#10;k3yaT/KEf/b63DofvipqWBQK7kBfQlUc7nxAKXA9ucRsnnRdrmqt0yWOjFpqxw4CZOuQisSL37y0&#13;&#10;YS2yX47zFNhQfN5H1gYJYrN9U1EK3bZL4AxHp463VL4ACEf9KHkrVzWKvRM+PAqH2UHv2IfwgKPS&#13;&#10;hGR0lDjbkfv5N330B6WwctZiFgvuf+yFU5zpbwZkXw1Hozi86TIaTy9wcW8t27cWs2+WBASG2Dwr&#13;&#10;kxj9gz6JlaPmCWuziFlhEkYid8HDSVyGfkOwdlItFskJ42pFuDNrK2PoiHikYtM9CWePfAVQfU+n&#13;&#10;qRWzd7T1vvGlocU+UFUnTiPQPapH/DHqierjWsZdentPXq8/j/kvAAAA//8DAFBLAwQUAAYACAAA&#13;&#10;ACEAn5orneIAAAAPAQAADwAAAGRycy9kb3ducmV2LnhtbExPyU7DMBC9I/EP1iBxQdTuSpvGqRCr&#13;&#10;xI2GRdzceEgi4nEUu0n4e4YTXEbzNG/eku5G14geu1B70jCdKBBIhbc1lRpe8vvLNYgQDVnTeEIN&#13;&#10;3xhgl52epCaxfqBn7PexFCxCITEaqhjbRMpQVOhMmPgWiW+fvnMmMuxKaTszsLhr5EyplXSmJnao&#13;&#10;TIs3FRZf+6PT8HFRvj+F8eF1mC/n7d1jn1+92Vzr87Pxdsvjegsi4hj/PuC3A+eHjIMd/JFsEA1j&#13;&#10;tVwxVcNswcWYsJkuNiAOvKyVApml8n+P7AcAAP//AwBQSwECLQAUAAYACAAAACEAtoM4kv4AAADh&#13;&#10;AQAAEwAAAAAAAAAAAAAAAAAAAAAAW0NvbnRlbnRfVHlwZXNdLnhtbFBLAQItABQABgAIAAAAIQA4&#13;&#10;/SH/1gAAAJQBAAALAAAAAAAAAAAAAAAAAC8BAABfcmVscy8ucmVsc1BLAQItABQABgAIAAAAIQB8&#13;&#10;/v1ASAIAAIQEAAAOAAAAAAAAAAAAAAAAAC4CAABkcnMvZTJvRG9jLnhtbFBLAQItABQABgAIAAAA&#13;&#10;IQCfmiud4gAAAA8BAAAPAAAAAAAAAAAAAAAAAKIEAABkcnMvZG93bnJldi54bWxQSwUGAAAAAAQA&#13;&#10;BADzAAAAsQUAAAAA&#13;&#10;" fillcolor="white [3201]" stroked="f" strokeweight=".5pt">
                      <v:textbox>
                        <w:txbxContent>
                          <w:p w14:paraId="2A29A5B7" w14:textId="0BA8F9FE" w:rsidR="003146D3" w:rsidRDefault="00E402D3"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"/var/folders/b3/888z3y6910nd14kqm9wxhxrc0000gn/T/com.microsoft.Word/WebArchiveCopyPasteTempFiles/images?q=tbn%3AANd9GcQoqKPvAnrW95a1KIWgm9ceZhUpt0fziBL3XLbCVVwa8ZRL5Xtx&amp;usqp=CAU" \* MERGEFORMATINET </w:instrText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8B4629" wp14:editId="033BD18A">
                                  <wp:extent cx="4716045" cy="5901266"/>
                                  <wp:effectExtent l="0" t="0" r="0" b="4445"/>
                                  <wp:docPr id="100" name="Picture 100" descr="Clip Art: Artists: Andy Warhol (coloring page) I abcteach.com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 Art: Artists: Andy Warhol (coloring page) I abcteach.com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4348" cy="601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113F8B" w14:textId="26D7AF18" w:rsidR="000A5777" w:rsidRDefault="000A5777" w:rsidP="00B8167C">
            <w:pPr>
              <w:rPr>
                <w:noProof/>
              </w:rPr>
            </w:pPr>
          </w:p>
          <w:p w14:paraId="1022EBCD" w14:textId="42A0056C" w:rsidR="000A5777" w:rsidRDefault="000A5777" w:rsidP="00B8167C">
            <w:pPr>
              <w:rPr>
                <w:noProof/>
              </w:rPr>
            </w:pPr>
          </w:p>
          <w:p w14:paraId="3751D4F4" w14:textId="28DB8A75" w:rsidR="000A5777" w:rsidRDefault="000A5777" w:rsidP="00B8167C">
            <w:pPr>
              <w:rPr>
                <w:noProof/>
              </w:rPr>
            </w:pPr>
          </w:p>
          <w:p w14:paraId="56335A9F" w14:textId="2BBA303D" w:rsidR="000A5777" w:rsidRDefault="000A5777" w:rsidP="00B8167C">
            <w:pPr>
              <w:rPr>
                <w:noProof/>
              </w:rPr>
            </w:pPr>
          </w:p>
          <w:p w14:paraId="29F92550" w14:textId="148FD5A7" w:rsidR="000A5777" w:rsidRDefault="000A5777" w:rsidP="00B8167C">
            <w:pPr>
              <w:rPr>
                <w:noProof/>
              </w:rPr>
            </w:pPr>
          </w:p>
          <w:p w14:paraId="20F6F0F7" w14:textId="6DF2F955" w:rsidR="000A5777" w:rsidRDefault="000A5777" w:rsidP="00B8167C">
            <w:pPr>
              <w:rPr>
                <w:noProof/>
              </w:rPr>
            </w:pPr>
          </w:p>
          <w:p w14:paraId="21AAE809" w14:textId="037CF478" w:rsidR="000A5777" w:rsidRDefault="000A5777" w:rsidP="00B8167C">
            <w:pPr>
              <w:rPr>
                <w:noProof/>
              </w:rPr>
            </w:pPr>
          </w:p>
          <w:p w14:paraId="12B9CAB6" w14:textId="2BAEC995" w:rsidR="00044238" w:rsidRDefault="00044238" w:rsidP="00B8167C">
            <w:pPr>
              <w:rPr>
                <w:noProof/>
              </w:rPr>
            </w:pPr>
          </w:p>
          <w:p w14:paraId="7F49BDBA" w14:textId="0274E844" w:rsidR="00044238" w:rsidRDefault="00044238" w:rsidP="00B8167C">
            <w:pPr>
              <w:rPr>
                <w:noProof/>
              </w:rPr>
            </w:pPr>
          </w:p>
          <w:p w14:paraId="6E5DE7BE" w14:textId="27DA68A8" w:rsidR="00044238" w:rsidRDefault="00044238" w:rsidP="00B8167C">
            <w:pPr>
              <w:rPr>
                <w:noProof/>
              </w:rPr>
            </w:pPr>
          </w:p>
          <w:p w14:paraId="74BDFE43" w14:textId="77777777" w:rsidR="00044238" w:rsidRDefault="00044238" w:rsidP="00B8167C">
            <w:pPr>
              <w:rPr>
                <w:noProof/>
              </w:rPr>
            </w:pPr>
          </w:p>
          <w:p w14:paraId="4AA9791B" w14:textId="77777777" w:rsidR="00044238" w:rsidRDefault="00044238" w:rsidP="00B8167C">
            <w:pPr>
              <w:rPr>
                <w:noProof/>
              </w:rPr>
            </w:pPr>
          </w:p>
          <w:p w14:paraId="7818F38D" w14:textId="77777777" w:rsidR="00044238" w:rsidRDefault="00044238" w:rsidP="00B8167C">
            <w:pPr>
              <w:rPr>
                <w:noProof/>
              </w:rPr>
            </w:pPr>
          </w:p>
          <w:p w14:paraId="7B4AB16F" w14:textId="6297E429" w:rsidR="00044238" w:rsidRDefault="00044238" w:rsidP="00B8167C">
            <w:pPr>
              <w:rPr>
                <w:noProof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7B85E52F" w14:textId="4A6E7F8D" w:rsidR="00044238" w:rsidRDefault="00231CD6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D1FF8E" wp14:editId="4BB9D5F2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2069677</wp:posOffset>
                      </wp:positionV>
                      <wp:extent cx="4321810" cy="1206500"/>
                      <wp:effectExtent l="12700" t="12700" r="21590" b="177800"/>
                      <wp:wrapNone/>
                      <wp:docPr id="58" name="Rounded Rectangular Callou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1810" cy="1206500"/>
                              </a:xfrm>
                              <a:prstGeom prst="wedgeRoundRectCallou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4E6F0" w14:textId="77777777" w:rsidR="008728F5" w:rsidRPr="00183591" w:rsidRDefault="008728F5" w:rsidP="008728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83591"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FF8E" id="Rounded Rectangular Callout 58" o:spid="_x0000_s1041" type="#_x0000_t62" style="position:absolute;margin-left:-50pt;margin-top:162.95pt;width:340.3pt;height: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KavjQIAAFwFAAAOAAAAZHJzL2Uyb0RvYy54bWysVM1u2zAMvg/YOwi6r7bTpOuCOkWQosOA&#13;&#10;oi3aDj0rspQYk0RNkmNnTz9Kdtysy2nYRSZNfvwnr647rchOOF+DKWlxllMiDIeqNpuSfn+5/XRJ&#13;&#10;iQ/MVEyBESXdC0+vFx8/XLV2LiawBVUJR9CI8fPWlnQbgp1nmedboZk/AysMCiU4zQKybpNVjrVo&#13;&#10;XatskucXWQuusg648B7/3vRCukj2pRQ8PEjpRSCqpBhbSK9L7zq+2eKKzTeO2W3NhzDYP0ShWW3Q&#13;&#10;6WjqhgVGGlf/ZUrX3IEHGc446AykrLlIOWA2Rf4um+ctsyLlgsXxdiyT/39m+f3u0ZG6KukMO2WY&#13;&#10;xh49QWMqUZEnrB4zm0YxR1ZMKWgCQS0sWWv9HJHP9tENnEcy5t9Jp+MXMyNdKvN+LLPoAuH4c3o+&#13;&#10;KS4L7AZHWTHJL2Z5akT2BrfOh68CNIlESVtRbUQKK8Y0xJLqzXZ3PmAMiD1gontlSFvSc/TSW44B&#13;&#10;9yEmKuyV6NWehMTsMahJMpfmTqyUIzuGE8M4FyZcxJTRgTKoHWGyVmoEFqeAKhQDaNCNMJHmcQTm&#13;&#10;p4B/ehwRySuYMIJ1bcCdMlD9GD33+hj6Uc6RDN26Sy0vZodmrqHa4xw46BfEW35bY+XvmA+PzOFG&#13;&#10;YLdwy8MDPlIB1hYGipItuF+n/kd9HFSUUtLihpXU/2yYE5SobwZH+EsxncaVTMx09nmCjDuWrI8l&#13;&#10;ptErwJYUeE8sT2TUD+pASgf6FY/BMnpFETMcfZeUB3dgVqHffDwnXCyXSQ3X0LJwZ54tj8ZjoeMg&#13;&#10;vXSvzNlh/AJO7j0ctpHN3w1drxuRBpZNAFmniYyl7us6tABXOM3RcG7ijTjmk9bbUVz8BgAA//8D&#13;&#10;AFBLAwQUAAYACAAAACEAyiOBA+YAAAARAQAADwAAAGRycy9kb3ducmV2LnhtbEyPPU/DMBCGdyT+&#13;&#10;g3VIbK2doFQljVNVIBDqEIm2A2xufCQRsR1iuw399RwTLKf7fO99ivVkenbC0XfOSkjmAhja2unO&#13;&#10;NhIO+6fZEpgPymrVO4sSvtHDury+KlSu3dm+4mkXGkYi1udKQhvCkHPu6xaN8nM3oKXZhxuNClSO&#13;&#10;DdejOpO46XkqxIIb1Vn60KoBH1qsP3fRSNi8ZzGdvl621b46PGN8qxpziVLe3kyPKwqbFbCAU/i7&#13;&#10;gF8G8g8lGTu6aLVnvYRZIgQRBQl3aXYPjFaypVgAO1KSUIeXBf9PUv4AAAD//wMAUEsBAi0AFAAG&#13;&#10;AAgAAAAhALaDOJL+AAAA4QEAABMAAAAAAAAAAAAAAAAAAAAAAFtDb250ZW50X1R5cGVzXS54bWxQ&#13;&#10;SwECLQAUAAYACAAAACEAOP0h/9YAAACUAQAACwAAAAAAAAAAAAAAAAAvAQAAX3JlbHMvLnJlbHNQ&#13;&#10;SwECLQAUAAYACAAAACEAVuSmr40CAABcBQAADgAAAAAAAAAAAAAAAAAuAgAAZHJzL2Uyb0RvYy54&#13;&#10;bWxQSwECLQAUAAYACAAAACEAyiOBA+YAAAARAQAADwAAAAAAAAAAAAAAAADnBAAAZHJzL2Rvd25y&#13;&#10;ZXYueG1sUEsFBgAAAAAEAAQA8wAAAPoFAAAAAA==&#13;&#10;" adj="6300,24300" fillcolor="white [3201]" strokecolor="#70ad47 [3209]" strokeweight="3pt">
                      <v:textbox>
                        <w:txbxContent>
                          <w:p w14:paraId="2374E6F0" w14:textId="77777777" w:rsidR="008728F5" w:rsidRPr="00183591" w:rsidRDefault="008728F5" w:rsidP="008728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359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8F5"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E6DDFC" wp14:editId="60286E47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179282</wp:posOffset>
                      </wp:positionV>
                      <wp:extent cx="4321810" cy="1202055"/>
                      <wp:effectExtent l="12700" t="12700" r="21590" b="182245"/>
                      <wp:wrapNone/>
                      <wp:docPr id="18" name="Rounded Rectangular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1810" cy="1202055"/>
                              </a:xfrm>
                              <a:prstGeom prst="wedgeRoundRectCallou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4A02B" w14:textId="77777777" w:rsidR="008728F5" w:rsidRPr="00183591" w:rsidRDefault="008728F5" w:rsidP="008728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83591"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DDFC" id="Rounded Rectangular Callout 18" o:spid="_x0000_s1042" type="#_x0000_t62" style="position:absolute;margin-left:-50pt;margin-top:14.1pt;width:340.3pt;height:9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fb5iQIAAFwFAAAOAAAAZHJzL2Uyb0RvYy54bWysVEtv2zAMvg/YfxB0X/xo0nVBnSJI0WFA&#13;&#10;0QZth54VWUqMyaImybGzXz9Kdtysy2nYxSZFfnyT1zddrcheWFeBLmg2SSkRmkNZ6W1Bv7/cfbqi&#13;&#10;xHmmS6ZAi4IehKM3i48frlszFznsQJXCEjSi3bw1Bd15b+ZJ4vhO1MxNwAiNQgm2Zh5Zu01Ky1q0&#13;&#10;XqskT9PLpAVbGgtcOIevt72QLqJ9KQX3j1I64YkqKMbm49fG7yZ8k8U1m28tM7uKD2Gwf4iiZpVG&#13;&#10;p6OpW+YZaWz1l6m64hYcSD/hUCcgZcVFzAGzydJ32TzvmBExFyyOM2OZ3P8zyx/2a0uqEnuHndKs&#13;&#10;xh49QaNLUZInrB7T20YxS1ZMKWg8QS0sWWvcHJHPZm0HziEZ8u+krcMfMyNdLPNhLLPoPOH4OL3I&#13;&#10;s6sMu8FRluVpns5mwWryBjfW+a8CahKIgrai3IoYVohpiCXWm+3vne+xR0xwrzRpC3qBXmKLkxBw&#13;&#10;H2Kk/EGJXu1JSMweg8qjuTh3YqUs2TOcGMa50P5yCE5p1A4wWSk1ArNzQOWzATToBpiI8zgC03PA&#13;&#10;Pz2OiOgVtB/BdaXBnjNQ/hg99/pY15OcA+m7Tde3PGYWnjZQHnAOLPQL4gy/q7Dy98z5NbO4Edgt&#13;&#10;3HL/iB+pAGsLA0XJDuyvc+9BHwcVpZS0uGEFdT8bZgUl6pvGEf6STadhJSMznX3OkbGnks2pRDf1&#13;&#10;CrAlGd4TwyMZ9L06ktJC/YrHYBm8oohpjr4Lyr09Mivfbz6eEy6Wy6iGa2iYv9fPhgfjodBhkF66&#13;&#10;V2bNMH4eJ/cBjtvI5u+GrtcNSA3LxoOs4kS+1XVoAa5wHPLh3IQbccpHrbejuPgNAAD//wMAUEsD&#13;&#10;BBQABgAIAAAAIQAysDBx5gAAABABAAAPAAAAZHJzL2Rvd25yZXYueG1sTI/NTsMwEITvSLyDtUjc&#13;&#10;WjuRUqI0TlWBQIhDJNoe4ObGSxIR2yG228DTs5zKZaX9m5mv3MxmYCecfO+shGQpgKFtnO5tK+Gw&#13;&#10;f1zkwHxQVqvBWZTwjR421fVVqQrtzvYVT7vQMhKxvlASuhDGgnPfdGiUX7oRLe0+3GRUoHZquZ7U&#13;&#10;mcTNwFMhVtyo3pJDp0a877D53EUjYfuexXT+en6p9/XhCeNb3ZqfKOXtzfywprJdAws4h8sH/DFQ&#13;&#10;fqgo2NFFqz0bJCwSIYgoSEjzFBhdZLlYATvSILnLgFcl/w9S/QIAAP//AwBQSwECLQAUAAYACAAA&#13;&#10;ACEAtoM4kv4AAADhAQAAEwAAAAAAAAAAAAAAAAAAAAAAW0NvbnRlbnRfVHlwZXNdLnhtbFBLAQIt&#13;&#10;ABQABgAIAAAAIQA4/SH/1gAAAJQBAAALAAAAAAAAAAAAAAAAAC8BAABfcmVscy8ucmVsc1BLAQIt&#13;&#10;ABQABgAIAAAAIQAvgfb5iQIAAFwFAAAOAAAAAAAAAAAAAAAAAC4CAABkcnMvZTJvRG9jLnhtbFBL&#13;&#10;AQItABQABgAIAAAAIQAysDBx5gAAABABAAAPAAAAAAAAAAAAAAAAAOMEAABkcnMvZG93bnJldi54&#13;&#10;bWxQSwUGAAAAAAQABADzAAAA9gUAAAAA&#13;&#10;" adj="6300,24300" fillcolor="white [3201]" strokecolor="#70ad47 [3209]" strokeweight="3pt">
                      <v:textbox>
                        <w:txbxContent>
                          <w:p w14:paraId="36C4A02B" w14:textId="77777777" w:rsidR="008728F5" w:rsidRPr="00183591" w:rsidRDefault="008728F5" w:rsidP="008728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359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8F5"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C3B6CE" wp14:editId="678DF857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4052783</wp:posOffset>
                      </wp:positionV>
                      <wp:extent cx="4322233" cy="1206500"/>
                      <wp:effectExtent l="12700" t="12700" r="21590" b="177800"/>
                      <wp:wrapNone/>
                      <wp:docPr id="60" name="Rounded Rectangular Callou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2233" cy="1206500"/>
                              </a:xfrm>
                              <a:prstGeom prst="wedgeRoundRectCallou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2B69E" w14:textId="77777777" w:rsidR="008728F5" w:rsidRPr="00183591" w:rsidRDefault="008728F5" w:rsidP="008728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83591"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B6CE" id="Rounded Rectangular Callout 60" o:spid="_x0000_s1044" type="#_x0000_t62" style="position:absolute;margin-left:-50pt;margin-top:319.1pt;width:340.35pt;height: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Y+GjgIAAFwFAAAOAAAAZHJzL2Uyb0RvYy54bWysVEtv2zAMvg/YfxB0X/1ImnVBnSJI0WFA&#13;&#10;0QZth54VWUqMyaImybGzXz9Kdtysy2nYRaZMfnzpI69vulqRvbCuAl3Q7CKlRGgOZaW3Bf3+cvfp&#13;&#10;ihLnmS6ZAi0KehCO3iw+frhuzVzksANVCkvQiXbz1hR0572ZJ4njO1EzdwFGaFRKsDXzeLXbpLSs&#13;&#10;Re+1SvI0nSUt2NJY4MI5/HvbK+ki+pdScP8opROeqIJibj6eNp6bcCaLazbfWmZ2FR/SYP+QRc0q&#13;&#10;jUFHV7fMM9LY6i9XdcUtOJD+gkOdgJQVF7EGrCZL31XzvGNGxFqwOc6MbXL/zy1/2K8tqcqCzrA9&#13;&#10;mtX4Rk/Q6FKU5Am7x/S2UcySFVMKGk/QClvWGjdH5LNZ2+HmUAz1d9LW4YuVkS62+TC2WXSecPw5&#13;&#10;neR5PplQwlGX5ensMo1ekze4sc5/FVCTIBS0FeVWxLRCTkMusd9sf+885oDYIyaEV5q0BZ1cZYPn&#13;&#10;kHCfYpT8QYne7ElIrB6TyqO7yDuxUpbsGTKGcS60n4WSMYDSaB1gslJqBGbngMpnA2iwDTAR+TgC&#13;&#10;03PAPyOOiBgVtB/BdaXBnnNQ/hgj9/aY+knNQfTdpotPnl0dH3MD5QF5YKEfEGf4XYWdv2fOr5nF&#13;&#10;iUBy4JT7RzykAuwtDBIlO7C/zv0P9khU1FLS4oQV1P1smBWUqG8aKfwlm07DSMbL9PJzjhd7qtmc&#13;&#10;anRTrwCfJMN9YngUg71XR1FaqF9xGSxDVFQxzTF2Qbm3x8vK95OP64SL5TKa4Rga5u/1s+HBeWh0&#13;&#10;INJL98qsGejnkbkPcJxGNn9Hut42IDUsGw+yiowMre77OjwBjnDk0bBuwo44vUert6W4+A0AAP//&#13;&#10;AwBQSwMEFAAGAAgAAAAhAGWilEHnAAAAEQEAAA8AAABkcnMvZG93bnJldi54bWxMj81OwzAQhO9I&#13;&#10;vIO1SNxau0EtUZpNVYFAiEMk2h7g5iZLEhHbIbbbwNOznOCy0v7NzJdvJtOLE42+cxZhMVcgyFau&#13;&#10;7myDcNg/zFIQPmhb695ZQvgiD5vi8iLXWe3O9oVOu9AIFrE+0whtCEMmpa9aMtrP3UCWd+9uNDpw&#13;&#10;OzayHvWZxU0vE6VW0ujOskOrB7prqfrYRYOwfVvGZPp8ei735eGR4mvZmO+IeH013a+5bNcgAk3h&#13;&#10;7wN+GTg/FBzs6KKtvegRZgulmCggrG7SBASfLFN1C+KIkCY8kUUu/5MUPwAAAP//AwBQSwECLQAU&#13;&#10;AAYACAAAACEAtoM4kv4AAADhAQAAEwAAAAAAAAAAAAAAAAAAAAAAW0NvbnRlbnRfVHlwZXNdLnht&#13;&#10;bFBLAQItABQABgAIAAAAIQA4/SH/1gAAAJQBAAALAAAAAAAAAAAAAAAAAC8BAABfcmVscy8ucmVs&#13;&#10;c1BLAQItABQABgAIAAAAIQCPjY+GjgIAAFwFAAAOAAAAAAAAAAAAAAAAAC4CAABkcnMvZTJvRG9j&#13;&#10;LnhtbFBLAQItABQABgAIAAAAIQBlopRB5wAAABEBAAAPAAAAAAAAAAAAAAAAAOgEAABkcnMvZG93&#13;&#10;bnJldi54bWxQSwUGAAAAAAQABADzAAAA/AUAAAAA&#13;&#10;" adj="6300,24300" fillcolor="white [3201]" strokecolor="#70ad47 [3209]" strokeweight="3pt">
                      <v:textbox>
                        <w:txbxContent>
                          <w:p w14:paraId="4E82B69E" w14:textId="77777777" w:rsidR="008728F5" w:rsidRPr="00183591" w:rsidRDefault="008728F5" w:rsidP="008728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359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2234" w:rsidRPr="00333CD3" w14:paraId="1D6A1102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6A36C8D1" w14:textId="77777777" w:rsidR="00242234" w:rsidRDefault="00242234" w:rsidP="00B8167C">
            <w:pPr>
              <w:rPr>
                <w:noProof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52C2FCD3" w14:textId="77777777" w:rsidR="00242234" w:rsidRDefault="00242234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</w:rPr>
            </w:pPr>
          </w:p>
        </w:tc>
      </w:tr>
    </w:tbl>
    <w:p w14:paraId="7724A928" w14:textId="2892B913" w:rsidR="000A5777" w:rsidRDefault="00231CD6" w:rsidP="00044238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B099EC" wp14:editId="7CA95261">
                <wp:simplePos x="0" y="0"/>
                <wp:positionH relativeFrom="column">
                  <wp:posOffset>-66040</wp:posOffset>
                </wp:positionH>
                <wp:positionV relativeFrom="paragraph">
                  <wp:posOffset>-3881755</wp:posOffset>
                </wp:positionV>
                <wp:extent cx="6544733" cy="948266"/>
                <wp:effectExtent l="0" t="0" r="0" b="444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733" cy="948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B82E9" w14:textId="630A553C" w:rsidR="003146D3" w:rsidRPr="00242234" w:rsidRDefault="003146D3" w:rsidP="003146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ACTIVITY</w:t>
                            </w: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EC7D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C7DEA" w:rsidRPr="00231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Listen to the music in the video. Choose 2 </w:t>
                            </w:r>
                            <w:proofErr w:type="spellStart"/>
                            <w:r w:rsidR="00EC7DEA" w:rsidRPr="00231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colours</w:t>
                            </w:r>
                            <w:proofErr w:type="spellEnd"/>
                            <w:r w:rsidR="00EC7DEA" w:rsidRPr="00231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each picture and fill-in the image and add detail according to how the music makes you feel. Repeat for each song</w:t>
                            </w:r>
                            <w:r w:rsidR="00E402D3" w:rsidRPr="00231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choosing 2 new </w:t>
                            </w:r>
                            <w:proofErr w:type="spellStart"/>
                            <w:r w:rsidR="00E402D3" w:rsidRPr="00231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colours</w:t>
                            </w:r>
                            <w:proofErr w:type="spellEnd"/>
                            <w:r w:rsidR="00E402D3" w:rsidRPr="00231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match the way the song makes you feel.</w:t>
                            </w:r>
                          </w:p>
                          <w:p w14:paraId="1C3D96CF" w14:textId="77777777" w:rsidR="003146D3" w:rsidRDefault="00314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99EC" id="Text Box 76" o:spid="_x0000_s1044" type="#_x0000_t202" style="position:absolute;margin-left:-5.2pt;margin-top:-305.65pt;width:515.35pt;height:7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xNKRwIAAIMEAAAOAAAAZHJzL2Uyb0RvYy54bWysVE1v2zAMvQ/YfxB0X52vpm0Qp8hadBgQ&#13;&#10;tAWaoWdFlhMDsqhJSuzs1+9JTtK022nYRaZIih/vkZ7etrVmO+V8RSbn/YseZ8pIKiqzzvmP5cOX&#13;&#10;a858EKYQmozK+V55fjv7/Gna2Ika0IZ0oRxDEOMnjc35JgQ7yTIvN6oW/oKsMjCW5GoRcHXrrHCi&#13;&#10;QfRaZ4Neb5w15ArrSCrvob3vjHyW4pelkuGpLL0KTOcctYV0unSu4pnNpmKydsJuKnkoQ/xDFbWo&#13;&#10;DJKeQt2LINjWVX+EqivpyFMZLiTVGZVlJVXqAd30ex+6edkIq1IvAMfbE0z+/4WVj7tnx6oi51dj&#13;&#10;zoyowdFStYF9pZZBBXwa6ydwe7FwDC304Pmo91DGttvS1fGLhhjsQHp/QjdGk1COL0ejq+GQMwnb&#13;&#10;zeh6ME7hs7fX1vnwTVHNopBzB/YSqGK38AGVwPXoEpN50lXxUGmdLnFi1J12bCfAtQ6pRrx456UN&#13;&#10;a1DJ8LKXAhuKz7vI2iBB7LXrKUqhXbUJm/71seEVFXvg4KibJG/lQ4ViF8KHZ+EwOmgd6xCecJSa&#13;&#10;kIwOEmcbcr/+po/+YBRWzhqMYs79z61wijP93YDrm/5oFGc3XUaXVwNc3LlldW4x2/qOgEAfi2dl&#13;&#10;EqN/0EexdFS/YmvmMStMwkjkznk4inehWxBsnVTzeXLCtFoRFubFyhg6Ih6pWLavwtkDXwFMP9Jx&#13;&#10;aMXkA22db3xpaL4NVFaJ0wh0h+oBf0x6ovqwlXGVzu/J6+3fMfsNAAD//wMAUEsDBBQABgAIAAAA&#13;&#10;IQDvgCvP5gAAABMBAAAPAAAAZHJzL2Rvd25yZXYueG1sTE9NT8MwDL0j8R8iI3FBW9J2dKhrOiE+&#13;&#10;JW6sA8Qta0xb0SRVk7Xl3+Od4GI928/P7+Xb2XRsxMG3zkqIlgIY2srp1tYS9uXj4gaYD8pq1TmL&#13;&#10;En7Qw7Y4P8tVpt1kX3HchZqRiPWZktCE0Gec+6pBo/zS9Whp9+UGowK1Q831oCYSNx2PhUi5Ua2l&#13;&#10;D43q8a7B6nt3NBI+r+qPFz8/vU3JddI/PI/l+l2XUl5ezPcbKrcbYAHn8HcBpwzkHwoydnBHqz3r&#13;&#10;JCwisSIqgTSKEmAniogFoQPNVmksgBc5/5+l+AUAAP//AwBQSwECLQAUAAYACAAAACEAtoM4kv4A&#13;&#10;AADhAQAAEwAAAAAAAAAAAAAAAAAAAAAAW0NvbnRlbnRfVHlwZXNdLnhtbFBLAQItABQABgAIAAAA&#13;&#10;IQA4/SH/1gAAAJQBAAALAAAAAAAAAAAAAAAAAC8BAABfcmVscy8ucmVsc1BLAQItABQABgAIAAAA&#13;&#10;IQDPFxNKRwIAAIMEAAAOAAAAAAAAAAAAAAAAAC4CAABkcnMvZTJvRG9jLnhtbFBLAQItABQABgAI&#13;&#10;AAAAIQDvgCvP5gAAABMBAAAPAAAAAAAAAAAAAAAAAKEEAABkcnMvZG93bnJldi54bWxQSwUGAAAA&#13;&#10;AAQABADzAAAAtAUAAAAA&#13;&#10;" fillcolor="white [3201]" stroked="f" strokeweight=".5pt">
                <v:textbox>
                  <w:txbxContent>
                    <w:p w14:paraId="095B82E9" w14:textId="630A553C" w:rsidR="003146D3" w:rsidRPr="00242234" w:rsidRDefault="003146D3" w:rsidP="003146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ACTIVITY</w:t>
                      </w:r>
                      <w:r w:rsidRPr="002422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EC7D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EC7DEA" w:rsidRPr="00231C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Listen to the music in the video. Choose 2 </w:t>
                      </w:r>
                      <w:proofErr w:type="spellStart"/>
                      <w:r w:rsidR="00EC7DEA" w:rsidRPr="00231CD6">
                        <w:rPr>
                          <w:b/>
                          <w:bCs/>
                          <w:sz w:val="24"/>
                          <w:szCs w:val="24"/>
                        </w:rPr>
                        <w:t>colours</w:t>
                      </w:r>
                      <w:proofErr w:type="spellEnd"/>
                      <w:r w:rsidR="00EC7DEA" w:rsidRPr="00231C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 each picture and fill-in the image and add detail according to how the music makes you feel. Repeat for each song</w:t>
                      </w:r>
                      <w:r w:rsidR="00E402D3" w:rsidRPr="00231C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choosing 2 new </w:t>
                      </w:r>
                      <w:proofErr w:type="spellStart"/>
                      <w:r w:rsidR="00E402D3" w:rsidRPr="00231CD6">
                        <w:rPr>
                          <w:b/>
                          <w:bCs/>
                          <w:sz w:val="24"/>
                          <w:szCs w:val="24"/>
                        </w:rPr>
                        <w:t>colours</w:t>
                      </w:r>
                      <w:proofErr w:type="spellEnd"/>
                      <w:r w:rsidR="00E402D3" w:rsidRPr="00231C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match the way the song makes you feel.</w:t>
                      </w:r>
                    </w:p>
                    <w:p w14:paraId="1C3D96CF" w14:textId="77777777" w:rsidR="003146D3" w:rsidRDefault="003146D3"/>
                  </w:txbxContent>
                </v:textbox>
              </v:shape>
            </w:pict>
          </mc:Fallback>
        </mc:AlternateContent>
      </w:r>
    </w:p>
    <w:p w14:paraId="74D5861D" w14:textId="77777777" w:rsidR="000A5777" w:rsidRDefault="000A5777" w:rsidP="00044238">
      <w:pPr>
        <w:pStyle w:val="NoSpacing"/>
      </w:pPr>
    </w:p>
    <w:p w14:paraId="595D1D8C" w14:textId="7FF72D27" w:rsidR="000A5777" w:rsidRDefault="000A5777" w:rsidP="00044238">
      <w:pPr>
        <w:pStyle w:val="NoSpacing"/>
      </w:pPr>
    </w:p>
    <w:p w14:paraId="0823858E" w14:textId="4E64DE89" w:rsidR="000A5777" w:rsidRDefault="000A5777" w:rsidP="00044238">
      <w:pPr>
        <w:pStyle w:val="NoSpacing"/>
      </w:pPr>
    </w:p>
    <w:p w14:paraId="5B02A4DF" w14:textId="51BE0C98" w:rsidR="000A5777" w:rsidRDefault="000A5777" w:rsidP="00044238">
      <w:pPr>
        <w:pStyle w:val="NoSpacing"/>
      </w:pPr>
    </w:p>
    <w:p w14:paraId="1C5D9ED4" w14:textId="4E55C7EB" w:rsidR="000A5777" w:rsidRDefault="000A5777" w:rsidP="00044238">
      <w:pPr>
        <w:pStyle w:val="NoSpacing"/>
      </w:pPr>
    </w:p>
    <w:p w14:paraId="5ABCA83E" w14:textId="3517A61B" w:rsidR="000A5777" w:rsidRDefault="000A5777" w:rsidP="00044238">
      <w:pPr>
        <w:pStyle w:val="NoSpacing"/>
      </w:pPr>
    </w:p>
    <w:p w14:paraId="1DADAF08" w14:textId="7B710F85" w:rsidR="000A5777" w:rsidRDefault="000A5777" w:rsidP="00044238">
      <w:pPr>
        <w:pStyle w:val="NoSpacing"/>
      </w:pPr>
    </w:p>
    <w:p w14:paraId="1A4D3A36" w14:textId="49346D26" w:rsidR="000A5777" w:rsidRDefault="000A5777" w:rsidP="00044238">
      <w:pPr>
        <w:pStyle w:val="NoSpacing"/>
      </w:pPr>
    </w:p>
    <w:p w14:paraId="7C1A2683" w14:textId="52927390" w:rsidR="000A5777" w:rsidRDefault="000A5777" w:rsidP="00044238">
      <w:pPr>
        <w:pStyle w:val="NoSpacing"/>
      </w:pPr>
    </w:p>
    <w:p w14:paraId="64DB036D" w14:textId="77777777" w:rsidR="000A5777" w:rsidRDefault="000A5777" w:rsidP="00044238">
      <w:pPr>
        <w:pStyle w:val="NoSpacing"/>
      </w:pPr>
    </w:p>
    <w:p w14:paraId="6C58F4C2" w14:textId="4F50656D" w:rsidR="000A5777" w:rsidRDefault="000A5777" w:rsidP="00044238">
      <w:pPr>
        <w:pStyle w:val="NoSpacing"/>
      </w:pPr>
    </w:p>
    <w:p w14:paraId="7D121CB0" w14:textId="03358B5C" w:rsidR="000A5777" w:rsidRDefault="000A5777" w:rsidP="00044238">
      <w:pPr>
        <w:pStyle w:val="NoSpacing"/>
      </w:pPr>
    </w:p>
    <w:p w14:paraId="468CB283" w14:textId="77777777" w:rsidR="000A5777" w:rsidRDefault="000A5777" w:rsidP="00044238">
      <w:pPr>
        <w:pStyle w:val="NoSpacing"/>
      </w:pPr>
    </w:p>
    <w:p w14:paraId="5A38DCB1" w14:textId="77777777" w:rsidR="000A5777" w:rsidRDefault="000A5777" w:rsidP="00044238">
      <w:pPr>
        <w:pStyle w:val="NoSpacing"/>
      </w:pPr>
    </w:p>
    <w:p w14:paraId="47DB99CA" w14:textId="7B588A8D" w:rsidR="000A5777" w:rsidRDefault="000A5777" w:rsidP="00044238">
      <w:pPr>
        <w:pStyle w:val="NoSpacing"/>
      </w:pPr>
    </w:p>
    <w:p w14:paraId="2E8EEFFE" w14:textId="3C99B5C5" w:rsidR="00EE61CD" w:rsidRDefault="00EE61CD" w:rsidP="00044238">
      <w:pPr>
        <w:pStyle w:val="NoSpacing"/>
      </w:pPr>
    </w:p>
    <w:p w14:paraId="6FDF1FE1" w14:textId="5DD6E85B" w:rsidR="00EE61CD" w:rsidRDefault="00EE61CD" w:rsidP="00044238">
      <w:pPr>
        <w:pStyle w:val="NoSpacing"/>
      </w:pPr>
    </w:p>
    <w:p w14:paraId="189CE160" w14:textId="6E005101" w:rsidR="00EE61CD" w:rsidRDefault="003146D3" w:rsidP="00044238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57B1D" wp14:editId="5D5F95CB">
                <wp:simplePos x="0" y="0"/>
                <wp:positionH relativeFrom="column">
                  <wp:posOffset>-118956</wp:posOffset>
                </wp:positionH>
                <wp:positionV relativeFrom="paragraph">
                  <wp:posOffset>-289771</wp:posOffset>
                </wp:positionV>
                <wp:extent cx="6866467" cy="6747934"/>
                <wp:effectExtent l="0" t="0" r="444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467" cy="6747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D86B8" w14:textId="1905288D" w:rsidR="003146D3" w:rsidRDefault="003146D3" w:rsidP="003146D3"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"/var/folders/b3/888z3y6910nd14kqm9wxhxrc0000gn/T/com.microsoft.Word/WebArchiveCopyPasteTempFiles/8iJ0XgkMOsULSQS3xm-eMHnpnHxng2qwoHrOx0AiPL3Qwm1Kds0IMcO_1Dv0q1_uIZ_ZckIK5oDnSDRUMXVXj2NNTJ04MrCWew" \* MERGEFORMATINET </w:instrText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F17AF7" wp14:editId="4C075C73">
                                  <wp:extent cx="6653048" cy="6653048"/>
                                  <wp:effectExtent l="0" t="0" r="1905" b="1905"/>
                                  <wp:docPr id="2" name="Picture 2" descr="Free Andy Warhol Coloring Pages Free, Download Free Clip Art,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Andy Warhol Coloring Pages Free, Download Free Clip Art,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780" cy="665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7B1D" id="Text Box 80" o:spid="_x0000_s1045" type="#_x0000_t202" style="position:absolute;margin-left:-9.35pt;margin-top:-22.8pt;width:540.65pt;height:53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ybqRwIAAIQEAAAOAAAAZHJzL2Uyb0RvYy54bWysVFFv2jAQfp+0/2D5fQRaCgU1VKwV0yTU&#13;&#10;VipTn43jlEiOz7MNCfv1++wApd2epr0457vzd3ff3eXmtq012ynnKzI5H/T6nCkjqajMa85/rBZf&#13;&#10;rjnzQZhCaDIq53vl+e3s86ebxk7VBW1IF8oxgBg/bWzONyHYaZZ5uVG18D2yysBYkqtFwNW9ZoUT&#13;&#10;DdBrnV30+6OsIVdYR1J5D+19Z+SzhF+WSobHsvQqMJ1z5BbS6dK5jmc2uxHTVyfsppKHNMQ/ZFGL&#13;&#10;yiDoCepeBMG2rvoDqq6kI09l6EmqMyrLSqpUA6oZ9D9U87wRVqVaQI63J5r8/4OVD7snx6oi59eg&#13;&#10;x4gaPVqpNrCv1DKowE9j/RRuzxaOoYUefT7qPZSx7LZ0dfyiIAY7oPYndiOahHJ0PRoNR2POJGyj&#13;&#10;8XA8uRxGnOztuXU+fFNUsyjk3KF9iVWxW/rQuR5dYjRPuioWldbpEkdG3WnHdgLN1iElCfB3Xtqw&#13;&#10;BtEvr/oJ2FB83iFrg1xisV1RUQrtuk3kDCbHitdU7EGEo26UvJWLCskuhQ9PwmF2UDv2ITziKDUh&#13;&#10;GB0kzjbkfv1NH/3RUlg5azCLOfc/t8IpzvR3g2ZPBsNhHN50GV6NL3Bx55b1ucVs6zsCAwNsnpVJ&#13;&#10;jP5BH8XSUf2CtZnHqDAJIxE75+Eo3oVuQ7B2Us3nyQnjakVYmmcrI3RkPLZi1b4IZw/9Cmj1Ax2n&#13;&#10;Vkw/tK3zjS8NzbeByir1NBLdsXrgH6OepuKwlnGXzu/J6+3nMfsNAAD//wMAUEsDBBQABgAIAAAA&#13;&#10;IQBYhSWW5QAAABIBAAAPAAAAZHJzL2Rvd25yZXYueG1sTE/JboMwEL1Xyj9YE6mXKjEkDUQEE1Vd&#13;&#10;pd4auqg3BzuAgscIO0D/vsOpvYzeaN68Jd2PpmG97lxtUUC4DIBpLKyqsRTwnj8ttsCcl6hkY1EL&#13;&#10;+NEO9tnsKpWJsgO+6f7gS0Yi6BIpoPK+TTh3RaWNdEvbaqTbyXZGelq7kqtODiRuGr4KgogbWSM5&#13;&#10;VLLV95UuzoeLEfB9U369uvH5Y1hv1u3jS5/HnyoX4no+Puxo3O2AeT36vw+YOlB+yCjY0V5QOdYI&#13;&#10;WITbmKgEbjcRsIkRRCtCxwmFcQg8S/n/KtkvAAAA//8DAFBLAQItABQABgAIAAAAIQC2gziS/gAA&#13;&#10;AOEBAAATAAAAAAAAAAAAAAAAAAAAAABbQ29udGVudF9UeXBlc10ueG1sUEsBAi0AFAAGAAgAAAAh&#13;&#10;ADj9If/WAAAAlAEAAAsAAAAAAAAAAAAAAAAALwEAAF9yZWxzLy5yZWxzUEsBAi0AFAAGAAgAAAAh&#13;&#10;AOrvJupHAgAAhAQAAA4AAAAAAAAAAAAAAAAALgIAAGRycy9lMm9Eb2MueG1sUEsBAi0AFAAGAAgA&#13;&#10;AAAhAFiFJZblAAAAEgEAAA8AAAAAAAAAAAAAAAAAoQQAAGRycy9kb3ducmV2LnhtbFBLBQYAAAAA&#13;&#10;BAAEAPMAAACzBQAAAAA=&#13;&#10;" fillcolor="white [3201]" stroked="f" strokeweight=".5pt">
                <v:textbox>
                  <w:txbxContent>
                    <w:p w14:paraId="791D86B8" w14:textId="1905288D" w:rsidR="003146D3" w:rsidRDefault="003146D3" w:rsidP="003146D3"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"/var/folders/b3/888z3y6910nd14kqm9wxhxrc0000gn/T/com.microsoft.Word/WebArchiveCopyPasteTempFiles/8iJ0XgkMOsULSQS3xm-eMHnpnHxng2qwoHrOx0AiPL3Qwm1Kds0IMcO_1Dv0q1_uIZ_ZckIK5oDnSDRUMXVXj2NNTJ04MrCWew" \* MERGEFORMATINET </w:instrText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5F17AF7" wp14:editId="4C075C73">
                            <wp:extent cx="6653048" cy="6653048"/>
                            <wp:effectExtent l="0" t="0" r="1905" b="1905"/>
                            <wp:docPr id="2" name="Picture 2" descr="Free Andy Warhol Coloring Pages Free, Download Free Clip Art,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Andy Warhol Coloring Pages Free, Download Free Clip Art,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5780" cy="665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AC7663" wp14:editId="64AA7B54">
                <wp:simplePos x="0" y="0"/>
                <wp:positionH relativeFrom="column">
                  <wp:posOffset>2581910</wp:posOffset>
                </wp:positionH>
                <wp:positionV relativeFrom="paragraph">
                  <wp:posOffset>-645795</wp:posOffset>
                </wp:positionV>
                <wp:extent cx="1642533" cy="3556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53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7F450" w14:textId="77777777" w:rsidR="003146D3" w:rsidRPr="00242234" w:rsidRDefault="003146D3" w:rsidP="003146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ACTIVITY</w:t>
                            </w: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95461E0" w14:textId="77777777" w:rsidR="003146D3" w:rsidRDefault="003146D3" w:rsidP="00314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7663" id="Text Box 79" o:spid="_x0000_s1046" type="#_x0000_t202" style="position:absolute;margin-left:203.3pt;margin-top:-50.85pt;width:129.35pt;height:2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GwDRQIAAIMEAAAOAAAAZHJzL2Uyb0RvYy54bWysVEtv2zAMvg/YfxB0X+w8uxpxiixFhgFF&#13;&#10;WyAZelZkKTEgiZqkxM5+/Sg5r3U7DbvIFEnx8X2kpw+tVuQgnK/BlLTfyykRhkNVm21Jv6+Xnz5T&#13;&#10;4gMzFVNgREmPwtOH2ccP08YWYgA7UJVwBIMYXzS2pLsQbJFlnu+EZr4HVhg0SnCaBby6bVY51mB0&#13;&#10;rbJBnk+yBlxlHXDhPWofOyOdpfhSCh5epPQiEFVSrC2k06VzE89sNmXF1jG7q/mpDPYPVWhWG0x6&#13;&#10;CfXIAiN7V/8RStfcgQcZehx0BlLWXKQesJt+/q6b1Y5ZkXpBcLy9wOT/X1j+fHh1pK5KendPiWEa&#13;&#10;OVqLNpAv0BJUIT6N9QW6rSw6hhb1yPNZ71EZ226l0/GLDRG0I9LHC7oxGo+PJqPBeDikhKNtOB5P&#13;&#10;8gR/dn1tnQ9fBWgShZI6ZC+Byg5PPmAl6Hp2ick8qLpa1kqlS5wYsVCOHBhyrUKqEV/85qUMaUo6&#13;&#10;GY7zFNhAfN5FVgYTxF67nqIU2k2bsBmkSqNqA9URcXDQTZK3fFljsU/Mh1fmcHSwdVyH8IKHVIDJ&#13;&#10;4CRRsgP382/66I+MopWSBkexpP7HnjlBifpmkOv7/mgUZzddRuM7rIa4W8vm1mL2egGIQB8Xz/Ik&#13;&#10;Rv+gzqJ0oN9wa+YxK5qY4Zi7pOEsLkK3ILh1XMznyQmn1bLwZFaWx9AR8UjFun1jzp74Csj0M5yH&#13;&#10;lhXvaOt840sD830AWSdOr6ie8MdJT1SftjKu0u09eV3/HbNfAAAA//8DAFBLAwQUAAYACAAAACEA&#13;&#10;Mie3xuYAAAARAQAADwAAAGRycy9kb3ducmV2LnhtbExPS0+EMBC+m/gfmjHxYnZbZAHDUjbGZ+LN&#13;&#10;xUe8dWkFIp0S2gX8944nvUwy833zPYrdYns2mdF3DiVEawHMYO10h42El+p+dQXMB4Va9Q6NhG/j&#13;&#10;YVeenhQq127GZzPtQ8NIBH2uJLQhDDnnvm6NVX7tBoOEfbrRqkDr2HA9qpnEbc8vhUi5VR2SQ6sG&#13;&#10;c9Oa+mt/tBI+Lpr3J788vM5xEg93j1OVvelKyvOz5XZL43oLLJgl/H3AbwfKDyUFO7gjas96CRuR&#13;&#10;pkSVsIpElAEjSpomMbADnTZJBrws+P8m5Q8AAAD//wMAUEsBAi0AFAAGAAgAAAAhALaDOJL+AAAA&#13;&#10;4QEAABMAAAAAAAAAAAAAAAAAAAAAAFtDb250ZW50X1R5cGVzXS54bWxQSwECLQAUAAYACAAAACEA&#13;&#10;OP0h/9YAAACUAQAACwAAAAAAAAAAAAAAAAAvAQAAX3JlbHMvLnJlbHNQSwECLQAUAAYACAAAACEA&#13;&#10;YHBsA0UCAACDBAAADgAAAAAAAAAAAAAAAAAuAgAAZHJzL2Uyb0RvYy54bWxQSwECLQAUAAYACAAA&#13;&#10;ACEAMie3xuYAAAARAQAADwAAAAAAAAAAAAAAAACfBAAAZHJzL2Rvd25yZXYueG1sUEsFBgAAAAAE&#13;&#10;AAQA8wAAALIFAAAAAA==&#13;&#10;" fillcolor="white [3201]" stroked="f" strokeweight=".5pt">
                <v:textbox>
                  <w:txbxContent>
                    <w:p w14:paraId="2FA7F450" w14:textId="77777777" w:rsidR="003146D3" w:rsidRPr="00242234" w:rsidRDefault="003146D3" w:rsidP="003146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ACTIVITY</w:t>
                      </w:r>
                      <w:r w:rsidRPr="002422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595461E0" w14:textId="77777777" w:rsidR="003146D3" w:rsidRDefault="003146D3" w:rsidP="003146D3"/>
                  </w:txbxContent>
                </v:textbox>
              </v:shape>
            </w:pict>
          </mc:Fallback>
        </mc:AlternateContent>
      </w:r>
    </w:p>
    <w:p w14:paraId="7C6821E9" w14:textId="41E9D125" w:rsidR="00EE61CD" w:rsidRDefault="00EE61CD" w:rsidP="00044238">
      <w:pPr>
        <w:pStyle w:val="NoSpacing"/>
      </w:pPr>
    </w:p>
    <w:p w14:paraId="420948B1" w14:textId="79367661" w:rsidR="00EE61CD" w:rsidRDefault="00EE61CD" w:rsidP="00044238">
      <w:pPr>
        <w:pStyle w:val="NoSpacing"/>
      </w:pPr>
    </w:p>
    <w:p w14:paraId="39685D67" w14:textId="73D3FD20" w:rsidR="00EE61CD" w:rsidRDefault="00EE61CD" w:rsidP="00044238">
      <w:pPr>
        <w:pStyle w:val="NoSpacing"/>
      </w:pPr>
    </w:p>
    <w:p w14:paraId="26A2A41F" w14:textId="487EF787" w:rsidR="00EE61CD" w:rsidRDefault="00EE61CD" w:rsidP="00044238">
      <w:pPr>
        <w:pStyle w:val="NoSpacing"/>
      </w:pPr>
    </w:p>
    <w:p w14:paraId="49EACDB5" w14:textId="4FE28686" w:rsidR="00EE61CD" w:rsidRDefault="00EE61CD" w:rsidP="00044238">
      <w:pPr>
        <w:pStyle w:val="NoSpacing"/>
      </w:pPr>
    </w:p>
    <w:p w14:paraId="404FA07D" w14:textId="49CCC522" w:rsidR="00EE61CD" w:rsidRDefault="00EE61CD" w:rsidP="00044238">
      <w:pPr>
        <w:pStyle w:val="NoSpacing"/>
      </w:pPr>
    </w:p>
    <w:p w14:paraId="4FB38E81" w14:textId="366ECCF2" w:rsidR="00EE61CD" w:rsidRDefault="00EE61CD" w:rsidP="00044238">
      <w:pPr>
        <w:pStyle w:val="NoSpacing"/>
      </w:pPr>
    </w:p>
    <w:p w14:paraId="53B930D6" w14:textId="0293622E" w:rsidR="00EE61CD" w:rsidRDefault="00EE61CD" w:rsidP="00044238">
      <w:pPr>
        <w:pStyle w:val="NoSpacing"/>
      </w:pPr>
    </w:p>
    <w:p w14:paraId="6B2A296B" w14:textId="4B83DC3E" w:rsidR="00EE61CD" w:rsidRDefault="00EE61CD" w:rsidP="00044238">
      <w:pPr>
        <w:pStyle w:val="NoSpacing"/>
      </w:pPr>
    </w:p>
    <w:p w14:paraId="1CA5165C" w14:textId="0457871D" w:rsidR="00EE61CD" w:rsidRDefault="00EE61CD" w:rsidP="00044238">
      <w:pPr>
        <w:pStyle w:val="NoSpacing"/>
      </w:pPr>
    </w:p>
    <w:p w14:paraId="2CE72626" w14:textId="3AAF45A3" w:rsidR="00EE61CD" w:rsidRDefault="00EE61CD" w:rsidP="00044238">
      <w:pPr>
        <w:pStyle w:val="NoSpacing"/>
      </w:pPr>
    </w:p>
    <w:p w14:paraId="710F6324" w14:textId="765B4F9D" w:rsidR="00EE61CD" w:rsidRDefault="00EE61CD" w:rsidP="00044238">
      <w:pPr>
        <w:pStyle w:val="NoSpacing"/>
      </w:pPr>
    </w:p>
    <w:p w14:paraId="280A3DD6" w14:textId="2BF301B3" w:rsidR="00EE61CD" w:rsidRDefault="00EE61CD" w:rsidP="00044238">
      <w:pPr>
        <w:pStyle w:val="NoSpacing"/>
      </w:pPr>
    </w:p>
    <w:p w14:paraId="24950A65" w14:textId="04BC7A6B" w:rsidR="00EE61CD" w:rsidRDefault="00EE61CD" w:rsidP="00044238">
      <w:pPr>
        <w:pStyle w:val="NoSpacing"/>
      </w:pPr>
    </w:p>
    <w:p w14:paraId="4DB1176A" w14:textId="1DDC0E5C" w:rsidR="00EE61CD" w:rsidRDefault="00EE61CD" w:rsidP="00044238">
      <w:pPr>
        <w:pStyle w:val="NoSpacing"/>
      </w:pPr>
    </w:p>
    <w:p w14:paraId="1E1F9286" w14:textId="3C44F3E0" w:rsidR="00EE61CD" w:rsidRDefault="00EE61CD" w:rsidP="00044238">
      <w:pPr>
        <w:pStyle w:val="NoSpacing"/>
      </w:pPr>
    </w:p>
    <w:p w14:paraId="3C4CA002" w14:textId="62A33914" w:rsidR="00EE61CD" w:rsidRDefault="00EE61CD" w:rsidP="00044238">
      <w:pPr>
        <w:pStyle w:val="NoSpacing"/>
      </w:pPr>
    </w:p>
    <w:p w14:paraId="2AD191A1" w14:textId="44CC8D67" w:rsidR="00EE61CD" w:rsidRDefault="00EE61CD" w:rsidP="00044238">
      <w:pPr>
        <w:pStyle w:val="NoSpacing"/>
      </w:pPr>
    </w:p>
    <w:p w14:paraId="76597FEE" w14:textId="628DD3A8" w:rsidR="00EE61CD" w:rsidRDefault="00EE61CD" w:rsidP="00044238">
      <w:pPr>
        <w:pStyle w:val="NoSpacing"/>
      </w:pPr>
    </w:p>
    <w:p w14:paraId="75FDBA28" w14:textId="67C8D3E0" w:rsidR="00EE61CD" w:rsidRDefault="00EE61CD" w:rsidP="00044238">
      <w:pPr>
        <w:pStyle w:val="NoSpacing"/>
      </w:pPr>
    </w:p>
    <w:p w14:paraId="7CDC8A2E" w14:textId="33ADF9F4" w:rsidR="00EE61CD" w:rsidRDefault="00EE61CD" w:rsidP="00044238">
      <w:pPr>
        <w:pStyle w:val="NoSpacing"/>
      </w:pPr>
    </w:p>
    <w:p w14:paraId="345AC734" w14:textId="1998ED42" w:rsidR="00EE61CD" w:rsidRDefault="00EE61CD" w:rsidP="00044238">
      <w:pPr>
        <w:pStyle w:val="NoSpacing"/>
      </w:pPr>
    </w:p>
    <w:p w14:paraId="1AD2CEE0" w14:textId="24572F4F" w:rsidR="00EE61CD" w:rsidRDefault="00EE61CD" w:rsidP="00044238">
      <w:pPr>
        <w:pStyle w:val="NoSpacing"/>
      </w:pPr>
    </w:p>
    <w:p w14:paraId="3FBEAB90" w14:textId="10C88031" w:rsidR="00EE61CD" w:rsidRDefault="00EE61CD" w:rsidP="00044238">
      <w:pPr>
        <w:pStyle w:val="NoSpacing"/>
      </w:pPr>
    </w:p>
    <w:p w14:paraId="76EA9936" w14:textId="21049C6A" w:rsidR="00EE61CD" w:rsidRDefault="00EE61CD" w:rsidP="00044238">
      <w:pPr>
        <w:pStyle w:val="NoSpacing"/>
      </w:pPr>
    </w:p>
    <w:p w14:paraId="48F14248" w14:textId="6A88B1B3" w:rsidR="00EE61CD" w:rsidRDefault="00EE61CD" w:rsidP="00044238">
      <w:pPr>
        <w:pStyle w:val="NoSpacing"/>
      </w:pPr>
    </w:p>
    <w:p w14:paraId="19160F4C" w14:textId="7E55A654" w:rsidR="00EE61CD" w:rsidRDefault="00EE61CD" w:rsidP="00044238">
      <w:pPr>
        <w:pStyle w:val="NoSpacing"/>
      </w:pPr>
    </w:p>
    <w:p w14:paraId="36DAEEE9" w14:textId="66A38C49" w:rsidR="00EE61CD" w:rsidRDefault="00EE61CD" w:rsidP="00044238">
      <w:pPr>
        <w:pStyle w:val="NoSpacing"/>
      </w:pPr>
    </w:p>
    <w:p w14:paraId="55411A58" w14:textId="51D70260" w:rsidR="00EE61CD" w:rsidRDefault="00EE61CD" w:rsidP="00044238">
      <w:pPr>
        <w:pStyle w:val="NoSpacing"/>
      </w:pPr>
    </w:p>
    <w:p w14:paraId="36CDCB4E" w14:textId="1E2D2399" w:rsidR="00EE61CD" w:rsidRDefault="00EE61CD" w:rsidP="00044238">
      <w:pPr>
        <w:pStyle w:val="NoSpacing"/>
      </w:pPr>
    </w:p>
    <w:p w14:paraId="000D3622" w14:textId="7EF355B1" w:rsidR="00EE61CD" w:rsidRDefault="00EE61CD" w:rsidP="00044238">
      <w:pPr>
        <w:pStyle w:val="NoSpacing"/>
      </w:pPr>
    </w:p>
    <w:p w14:paraId="27119D93" w14:textId="0A646A09" w:rsidR="00EE61CD" w:rsidRDefault="00EE61CD" w:rsidP="00044238">
      <w:pPr>
        <w:pStyle w:val="NoSpacing"/>
      </w:pPr>
    </w:p>
    <w:p w14:paraId="71F4B806" w14:textId="5444C0B4" w:rsidR="00EE61CD" w:rsidRDefault="00EE61CD" w:rsidP="00044238">
      <w:pPr>
        <w:pStyle w:val="NoSpacing"/>
      </w:pPr>
    </w:p>
    <w:p w14:paraId="6CA1A369" w14:textId="1A56D78E" w:rsidR="00EE61CD" w:rsidRDefault="00EE61CD" w:rsidP="00044238">
      <w:pPr>
        <w:pStyle w:val="NoSpacing"/>
      </w:pPr>
    </w:p>
    <w:p w14:paraId="75D20DBA" w14:textId="16659F4B" w:rsidR="00EE61CD" w:rsidRDefault="00EE61CD" w:rsidP="00044238">
      <w:pPr>
        <w:pStyle w:val="NoSpacing"/>
      </w:pPr>
    </w:p>
    <w:p w14:paraId="539CCA80" w14:textId="373A0D6A" w:rsidR="00EE61CD" w:rsidRDefault="00EE61CD" w:rsidP="00044238">
      <w:pPr>
        <w:pStyle w:val="NoSpacing"/>
      </w:pPr>
    </w:p>
    <w:p w14:paraId="5431FCE3" w14:textId="77777777" w:rsidR="00EE61CD" w:rsidRDefault="00EE61CD" w:rsidP="00044238">
      <w:pPr>
        <w:pStyle w:val="NoSpacing"/>
      </w:pPr>
    </w:p>
    <w:p w14:paraId="14324F71" w14:textId="55D3B76C" w:rsidR="000A5777" w:rsidRDefault="000A5777" w:rsidP="00044238">
      <w:pPr>
        <w:pStyle w:val="NoSpacing"/>
      </w:pPr>
    </w:p>
    <w:p w14:paraId="4B485347" w14:textId="77777777" w:rsidR="000A5777" w:rsidRDefault="000A5777" w:rsidP="00044238">
      <w:pPr>
        <w:pStyle w:val="NoSpacing"/>
      </w:pPr>
    </w:p>
    <w:p w14:paraId="5B09E684" w14:textId="77777777" w:rsidR="000A5777" w:rsidRDefault="000A5777" w:rsidP="00044238">
      <w:pPr>
        <w:pStyle w:val="NoSpacing"/>
      </w:pPr>
    </w:p>
    <w:p w14:paraId="3FCFCC59" w14:textId="77777777" w:rsidR="00231CD6" w:rsidRDefault="00231CD6" w:rsidP="00231CD6">
      <w:pPr>
        <w:pStyle w:val="NoSpacing"/>
      </w:pPr>
    </w:p>
    <w:p w14:paraId="7F7A86B6" w14:textId="335E32CE" w:rsidR="003146D3" w:rsidRPr="00231CD6" w:rsidRDefault="003146D3" w:rsidP="00231CD6">
      <w:pPr>
        <w:pStyle w:val="NoSpacing"/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ACC142" wp14:editId="5796D072">
                <wp:simplePos x="0" y="0"/>
                <wp:positionH relativeFrom="column">
                  <wp:posOffset>2579370</wp:posOffset>
                </wp:positionH>
                <wp:positionV relativeFrom="paragraph">
                  <wp:posOffset>-442630</wp:posOffset>
                </wp:positionV>
                <wp:extent cx="1642533" cy="355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53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FC08B" w14:textId="77777777" w:rsidR="003146D3" w:rsidRPr="00242234" w:rsidRDefault="003146D3" w:rsidP="003146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ACTIVITY</w:t>
                            </w: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B1A8929" w14:textId="77777777" w:rsidR="003146D3" w:rsidRDefault="003146D3" w:rsidP="00314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C142" id="Text Box 95" o:spid="_x0000_s1047" type="#_x0000_t202" style="position:absolute;margin-left:203.1pt;margin-top:-34.85pt;width:129.35pt;height:2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TC0RgIAAIMEAAAOAAAAZHJzL2Uyb0RvYy54bWysVEuP2jAQvlfqf7B8LwmP0N2IsKKsqCqh&#13;&#10;3ZWg2rNxbBLJ8bi2IaG/vmMHWLrtqerFGc+M5/F9M5k9dI0iR2FdDbqgw0FKidAcylrvC/p9u/p0&#13;&#10;R4nzTJdMgRYFPQlHH+YfP8xak4sRVKBKYQkG0S5vTUEr702eJI5XomFuAEZoNEqwDfN4tfuktKzF&#13;&#10;6I1KRmk6TVqwpbHAhXOofeyNdB7jSym4f5bSCU9UQbE2H08bz104k/mM5XvLTFXzcxnsH6poWK0x&#13;&#10;6TXUI/OMHGz9R6im5hYcSD/g0CQgZc1F7AG7GabvutlUzIjYC4LjzBUm9//C8qfjiyV1WdD7jBLN&#13;&#10;GuRoKzpPvkBHUIX4tMbl6LYx6Og71CPPF71DZWi7k7YJX2yIoB2RPl3RDdF4eDSdjLLxmBKOtnGW&#13;&#10;TdMIf/L22ljnvwpoSBAKapG9CCo7rp3HStD14hKSOVB1uaqVipcwMWKpLDky5Fr5WCO++M1LadIW&#13;&#10;dDrO0hhYQ3jeR1YaE4Re+56C5LtdF7EZXRveQXlCHCz0k+QMX9VY7Jo5/8Isjg62juvgn/GQCjAZ&#13;&#10;nCVKKrA//6YP/sgoWilpcRQL6n4cmBWUqG8aub4fTiZhduNlkn0e4cXeWna3Fn1oloAIDHHxDI9i&#13;&#10;8PfqIkoLzStuzSJkRRPTHHMX1F/Epe8XBLeOi8UiOuG0GubXemN4CB0QD1Rsu1dmzZkvj0w/wWVo&#13;&#10;Wf6Ott43vNSwOHiQdeQ0AN2jesYfJz1Sfd7KsEq39+j19u+Y/wIAAP//AwBQSwMEFAAGAAgAAAAh&#13;&#10;AFnLhU3mAAAAEAEAAA8AAABkcnMvZG93bnJldi54bWxMT8tOwzAQvCPxD9YicUGt06Y4NI1TIZ4S&#13;&#10;N5oWxM2NTRIRr6PYTcLfs5zgstLuzM4j2062ZYPpfeNQwmIeATNYOt1gJWFfPM5ugPmgUKvWoZHw&#13;&#10;bTxs8/OzTKXajfhqhl2oGImgT5WEOoQu5dyXtbHKz11nkLBP11sVaO0rrns1krht+TKKBLeqQXKo&#13;&#10;VWfualN+7U5WwsdV9f7ip6fDGF/H3cPzUCRvupDy8mK639C43QALZgp/H/DbgfJDTsGO7oTas1bC&#13;&#10;KhJLokqYiXUCjBhCrNbAjnRZxAnwPOP/i+Q/AAAA//8DAFBLAQItABQABgAIAAAAIQC2gziS/gAA&#13;&#10;AOEBAAATAAAAAAAAAAAAAAAAAAAAAABbQ29udGVudF9UeXBlc10ueG1sUEsBAi0AFAAGAAgAAAAh&#13;&#10;ADj9If/WAAAAlAEAAAsAAAAAAAAAAAAAAAAALwEAAF9yZWxzLy5yZWxzUEsBAi0AFAAGAAgAAAAh&#13;&#10;ACaBMLRGAgAAgwQAAA4AAAAAAAAAAAAAAAAALgIAAGRycy9lMm9Eb2MueG1sUEsBAi0AFAAGAAgA&#13;&#10;AAAhAFnLhU3mAAAAEAEAAA8AAAAAAAAAAAAAAAAAoAQAAGRycy9kb3ducmV2LnhtbFBLBQYAAAAA&#13;&#10;BAAEAPMAAACzBQAAAAA=&#13;&#10;" fillcolor="white [3201]" stroked="f" strokeweight=".5pt">
                <v:textbox>
                  <w:txbxContent>
                    <w:p w14:paraId="66CFC08B" w14:textId="77777777" w:rsidR="003146D3" w:rsidRPr="00242234" w:rsidRDefault="003146D3" w:rsidP="003146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ACTIVITY</w:t>
                      </w:r>
                      <w:r w:rsidRPr="002422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4B1A8929" w14:textId="77777777" w:rsidR="003146D3" w:rsidRDefault="003146D3" w:rsidP="003146D3"/>
                  </w:txbxContent>
                </v:textbox>
              </v:shape>
            </w:pict>
          </mc:Fallback>
        </mc:AlternateContent>
      </w:r>
    </w:p>
    <w:p w14:paraId="1A8F00FC" w14:textId="77777777" w:rsidR="003146D3" w:rsidRDefault="003146D3" w:rsidP="003146D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3730CE" wp14:editId="2BCA9B52">
                <wp:simplePos x="0" y="0"/>
                <wp:positionH relativeFrom="column">
                  <wp:posOffset>194522</wp:posOffset>
                </wp:positionH>
                <wp:positionV relativeFrom="paragraph">
                  <wp:posOffset>128905</wp:posOffset>
                </wp:positionV>
                <wp:extent cx="6239721" cy="6180455"/>
                <wp:effectExtent l="0" t="0" r="8890" b="17145"/>
                <wp:wrapNone/>
                <wp:docPr id="91" name="Fram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721" cy="6180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4017" id="Frame 91" o:spid="_x0000_s1026" style="position:absolute;margin-left:15.3pt;margin-top:10.15pt;width:491.3pt;height:48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9721,6180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WNIcgIAAC0FAAAOAAAAZHJzL2Uyb0RvYy54bWysVE1v2zAMvQ/YfxB0X+1kST+COkXQosOA&#13;&#10;oi3aDj2rslQbk0SNUuJkv36U7Lhd112G5aCIIvlEPj369GxrDdsoDC24ik8OSs6Uk1C37rni3x4u&#13;&#10;Px1zFqJwtTDgVMV3KvCz5ccPp51fqCk0YGqFjEBcWHS+4k2MflEUQTbKinAAXjlyakArIpn4XNQo&#13;&#10;OkK3ppiW5WHRAdYeQaoQ6PSid/JlxtdayXijdVCRmYpTbTGvmNentBbLU7F4RuGbVg5liH+oworW&#13;&#10;0aUj1IWIgq2x/QPKthIhgI4HEmwBWrdS5R6om0n5ppv7RniVeyFygh9pCv8PVl5vbpG1dcVPJpw5&#13;&#10;YemNLpH+GNlETufDgmLu/S0OVqBt6nSr0aZ/6oFtM6G7kVC1jUzS4eH088nRlIAl+Q4nx+VsPk+o&#13;&#10;xUu6xxC/KLAsbSqu092ZSbG5CrGP3cdQYqqnryDv4s6oVIRxd0pTG3TnNGdnAalzg2wj6Onr75P+&#13;&#10;uBG16o/mJf2GYsboXFoGS6i6NWbEHQCSMH/H7WscYlOayrobE8u/FdQnjtH5RnBxTLStA3wv2cT8&#13;&#10;NsSi7uP3xPR0JGaeoN7RwyL0ig9eXrZE8JUI8VYgSZyGgcY23tCiDXQVh2HHWQP4873zFE/KIy9n&#13;&#10;HY1MxcOPtUDFmfnqSJMnk9kszVg2ZvOjKRn42vP02uPW9hzoaUgdVF3epvho9luNYB9pulfpVnIJ&#13;&#10;J+nuisuIe+M89qNM3wepVqscRnPlRbxy914m8MRq0s/D9lGgH1QWSaDXsB8vsXijtT42ZTpYrSPo&#13;&#10;NgvxhdeBb5rJLJjh+5GG/rWdo16+cstfAAAA//8DAFBLAwQUAAYACAAAACEATnWJ+OQAAAAPAQAA&#13;&#10;DwAAAGRycy9kb3ducmV2LnhtbEyPwU7DMBBE70j8g7VI3KidRIraNE6FKJw4oIQiwc2JlyQiXke2&#13;&#10;24a/xz3Ry0qrmX07U+4WM7ETOj9akpCsBDCkzuqRegmH95eHNTAfFGk1WUIJv+hhV93elKrQ9kw1&#13;&#10;nprQswghXygJQwhzwbnvBjTKr+yMFLVv64wKcXU9106dI9xMPBUi50aNFD8MasanAbuf5mgkZK3R&#13;&#10;yfS2bvbh0L1+1m5+rj++pLy/W/bbOB63wAIu4f8CLh1ifqhisNYeSXs2RZDIo1NCKjJgF10kWQqs&#13;&#10;lbDZZDnwquTXPao/AAAA//8DAFBLAQItABQABgAIAAAAIQC2gziS/gAAAOEBAAATAAAAAAAAAAAA&#13;&#10;AAAAAAAAAABbQ29udGVudF9UeXBlc10ueG1sUEsBAi0AFAAGAAgAAAAhADj9If/WAAAAlAEAAAsA&#13;&#10;AAAAAAAAAAAAAAAALwEAAF9yZWxzLy5yZWxzUEsBAi0AFAAGAAgAAAAhALKJY0hyAgAALQUAAA4A&#13;&#10;AAAAAAAAAAAAAAAALgIAAGRycy9lMm9Eb2MueG1sUEsBAi0AFAAGAAgAAAAhAE51ifjkAAAADwEA&#13;&#10;AA8AAAAAAAAAAAAAAAAAzAQAAGRycy9kb3ducmV2LnhtbFBLBQYAAAAABAAEAPMAAADdBQAAAAA=&#13;&#10;" path="m,l6239721,r,6180455l,6180455,,xm772557,772557r,4635341l5467164,5407898r,-4635341l772557,772557xe" fillcolor="black [3200]" strokecolor="black [1600]" strokeweight="1pt">
                <v:stroke joinstyle="miter"/>
                <v:path arrowok="t" o:connecttype="custom" o:connectlocs="0,0;6239721,0;6239721,6180455;0,6180455;0,0;772557,772557;772557,5407898;5467164,5407898;5467164,772557;772557,772557" o:connectangles="0,0,0,0,0,0,0,0,0,0"/>
              </v:shape>
            </w:pict>
          </mc:Fallback>
        </mc:AlternateContent>
      </w:r>
    </w:p>
    <w:p w14:paraId="7B25899A" w14:textId="77777777" w:rsidR="003146D3" w:rsidRDefault="003146D3" w:rsidP="003146D3"/>
    <w:p w14:paraId="6A1CD2C7" w14:textId="77777777" w:rsidR="003146D3" w:rsidRDefault="003146D3" w:rsidP="003146D3"/>
    <w:p w14:paraId="6ECF039E" w14:textId="77777777" w:rsidR="003146D3" w:rsidRDefault="003146D3" w:rsidP="003146D3"/>
    <w:p w14:paraId="16CAB0BF" w14:textId="13320D89" w:rsidR="003146D3" w:rsidRDefault="003146D3" w:rsidP="003146D3"/>
    <w:p w14:paraId="78EB5C09" w14:textId="023E0841" w:rsidR="003146D3" w:rsidRPr="00FD51F2" w:rsidRDefault="003146D3" w:rsidP="003146D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172FC3" wp14:editId="34E4CDC2">
                <wp:simplePos x="0" y="0"/>
                <wp:positionH relativeFrom="column">
                  <wp:posOffset>3352800</wp:posOffset>
                </wp:positionH>
                <wp:positionV relativeFrom="paragraph">
                  <wp:posOffset>104987</wp:posOffset>
                </wp:positionV>
                <wp:extent cx="0" cy="4639733"/>
                <wp:effectExtent l="12700" t="0" r="1270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973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B65CD" id="Straight Connector 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8.25pt" to="264pt,37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s5R2AEAAA0EAAAOAAAAZHJzL2Uyb0RvYy54bWysU02P0zAQvSPxHyzfadIPFoia7qGr5YKg&#13;&#10;Ypcf4HXsxpLtscamaf89YyebrgAhgbg48Xjem3nP4+3t2Vl2UhgN+JYvFzVnykvojD+2/Nvj/Zv3&#13;&#10;nMUkfCcseNXyi4r8dvf61XYIjVpBD7ZTyIjEx2YILe9TCk1VRdkrJ+ICgvJ0qAGdSLTFY9WhGIjd&#13;&#10;2WpV1zfVANgFBKlipOjdeMh3hV9rJdMXraNKzLacektlxbI+5bXabUVzRBF6I6c2xD904YTxVHSm&#13;&#10;uhNJsO9ofqFyRiJE0GkhwVWgtZGqaCA1y/onNQ+9CKpoIXNimG2K/49Wfj4dkJmu5RvOvHB0RQ8J&#13;&#10;hTn2ie3BezIQkG2yT0OIDaXv/QGnXQwHzKLPGl3+khx2Lt5eZm/VOTE5BiVFNzfrD+/W68xXXYEB&#13;&#10;Y/qowLH803JrfJYtGnH6FNOY+pySw9azoeWrt5u6LmkRrOnujbX5sIyO2ltkJ0GXns7LqdiLLCpt&#13;&#10;PXWQJY0iyl+6WDXyf1WaTKG2l2OBPI5XTiGl8umZ13rKzjBNHczAqbM/Aaf8DFVlVP8GPCNKZfBp&#13;&#10;BjvjAX/X9tUKPeY/OzDqzhY8QXcp11usoZkr1zS9jzzUL/cFfn3Fux8AAAD//wMAUEsDBBQABgAI&#13;&#10;AAAAIQD0gVh74wAAAA8BAAAPAAAAZHJzL2Rvd25yZXYueG1sTI9BT8MwDIXvSPyHyEjcWEq1rVPX&#13;&#10;dEJUOyDBgTHuWeu1YY1Tkmwr/HqMdoCLJfvZz+8rVqPtxQl9MI4U3E8SEEi1awy1CrZv67sFiBA1&#13;&#10;Nbp3hAq+MMCqvL4qdN64M73iaRNbwSYUcq2gi3HIpQx1h1aHiRuQWNs7b3Xk1rey8frM5raXaZLM&#13;&#10;pdWG+EOnB3zssD5sjlaBef7c4vTw8bKvzNP63fms8t+ZUrc3Y7Xk8rAEEXGMfxfwy8D5oeRgO3ek&#13;&#10;JohewSxdMFBkYT4DwQuXwU5BNs1SkGUh/3OUPwAAAP//AwBQSwECLQAUAAYACAAAACEAtoM4kv4A&#13;&#10;AADhAQAAEwAAAAAAAAAAAAAAAAAAAAAAW0NvbnRlbnRfVHlwZXNdLnhtbFBLAQItABQABgAIAAAA&#13;&#10;IQA4/SH/1gAAAJQBAAALAAAAAAAAAAAAAAAAAC8BAABfcmVscy8ucmVsc1BLAQItABQABgAIAAAA&#13;&#10;IQA9Ps5R2AEAAA0EAAAOAAAAAAAAAAAAAAAAAC4CAABkcnMvZTJvRG9jLnhtbFBLAQItABQABgAI&#13;&#10;AAAAIQD0gVh74wAAAA8BAAAPAAAAAAAAAAAAAAAAADIEAABkcnMvZG93bnJldi54bWxQSwUGAAAA&#13;&#10;AAQABADzAAAAQgUAAAAA&#13;&#10;" strokecolor="black [3213]" strokeweight="2pt">
                <v:stroke joinstyle="miter"/>
              </v:line>
            </w:pict>
          </mc:Fallback>
        </mc:AlternateContent>
      </w:r>
    </w:p>
    <w:p w14:paraId="7836BE80" w14:textId="6A35721C" w:rsidR="003146D3" w:rsidRDefault="003146D3" w:rsidP="003146D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BB52AB" wp14:editId="00D98C37">
                <wp:simplePos x="0" y="0"/>
                <wp:positionH relativeFrom="column">
                  <wp:posOffset>931332</wp:posOffset>
                </wp:positionH>
                <wp:positionV relativeFrom="paragraph">
                  <wp:posOffset>2156672</wp:posOffset>
                </wp:positionV>
                <wp:extent cx="4732867" cy="0"/>
                <wp:effectExtent l="0" t="12700" r="17145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867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88786" id="Straight Connector 9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169.8pt" to="446pt,16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o4PwwEAAMoDAAAOAAAAZHJzL2Uyb0RvYy54bWysU8Fu2zAMvQ/oPwi6L3a8ru2MOD2k6C7D&#13;&#10;FqzbB6iyFAuTRIFSY+fvRymJW6zDMAy7yJL43iMfRa9uJ2fZXmE04Du+XNScKS+hN37X8e/f7t/e&#13;&#10;cBaT8L2w4FXHDyry2/XFm9UYWtXAALZXyEjEx3YMHR9SCm1VRTkoJ+ICgvIU1IBOJDrirupRjKTu&#13;&#10;bNXU9VU1AvYBQaoY6fbuGOTroq+1kumL1lElZjtOtaWyYlkf81qtV6LdoQiDkacyxD9U4YTxlHSW&#13;&#10;uhNJsCc0r6SckQgRdFpIcBVobaQqHsjNsv7FzcMggipeqDkxzG2K/09Wft5vkZm+4x8azrxw9EYP&#13;&#10;CYXZDYltwHvqICCjIHVqDLElwsZv8XSKYYvZ9qTR5S8ZYlPp7mHurpoSk3R5ef2uubm65kyeY9Uz&#13;&#10;MWBMHxU4ljcdt8Zn46IV+08xUTKCniH52no2drx5f1mXJ6xyZcdayi4drDrCvipN7ij7ssiVuVIb&#13;&#10;i2wvaCL6H8vsi8StJ2SmaGPtTKr/TDphM02VWftb4owuGcGnmeiMB/xd1jSdS9VHPJX9wmvePkJ/&#13;&#10;KC9TAjQwxdlpuPNEvjwX+vMvuP4JAAD//wMAUEsDBBQABgAIAAAAIQCQXblq4gAAABABAAAPAAAA&#13;&#10;ZHJzL2Rvd25yZXYueG1sTE9NS8NAEL0L/odlBG92YyOxTbMpJSIWL2ItFG+b7JgEs7Mhu2niv3cE&#13;&#10;QS8Db+bN+8i2s+3EGQffOlJwu4hAIFXOtFQrOL493qxA+KDJ6M4RKvhCD9v88iLTqXETveL5EGrB&#13;&#10;IuRTraAJoU+l9FWDVvuF65H49uEGqwPDoZZm0BOL204uoyiRVrfEDo3usWiw+jyMVsH+6fnYj6cy&#13;&#10;eYmnk43ek7rYFzulrq/mhw2P3QZEwDn8fcBPB84POQcr3UjGi47xXXLPVAVxvE5AMGO1XnLF8ncj&#13;&#10;80z+L5J/AwAA//8DAFBLAQItABQABgAIAAAAIQC2gziS/gAAAOEBAAATAAAAAAAAAAAAAAAAAAAA&#13;&#10;AABbQ29udGVudF9UeXBlc10ueG1sUEsBAi0AFAAGAAgAAAAhADj9If/WAAAAlAEAAAsAAAAAAAAA&#13;&#10;AAAAAAAALwEAAF9yZWxzLy5yZWxzUEsBAi0AFAAGAAgAAAAhAJaejg/DAQAAygMAAA4AAAAAAAAA&#13;&#10;AAAAAAAALgIAAGRycy9lMm9Eb2MueG1sUEsBAi0AFAAGAAgAAAAhAJBduWriAAAAEAEAAA8AAAAA&#13;&#10;AAAAAAAAAAAAHQQAAGRycy9kb3ducmV2LnhtbFBLBQYAAAAABAAEAPMAAAAsBQAAAAA=&#13;&#10;" strokecolor="black [3200]" strokeweight="2pt">
                <v:stroke joinstyle="miter"/>
              </v:line>
            </w:pict>
          </mc:Fallback>
        </mc:AlternateContent>
      </w:r>
    </w:p>
    <w:p w14:paraId="31C1A1C4" w14:textId="43045FAC" w:rsidR="00242234" w:rsidRDefault="00242234" w:rsidP="00044238">
      <w:pPr>
        <w:pStyle w:val="NoSpacing"/>
      </w:pPr>
    </w:p>
    <w:p w14:paraId="5F137472" w14:textId="1D3097D7" w:rsidR="00242234" w:rsidRDefault="00242234" w:rsidP="00044238">
      <w:pPr>
        <w:pStyle w:val="NoSpacing"/>
      </w:pPr>
    </w:p>
    <w:p w14:paraId="788AD18E" w14:textId="213C1D66" w:rsidR="00242234" w:rsidRDefault="00242234" w:rsidP="00044238">
      <w:pPr>
        <w:pStyle w:val="NoSpacing"/>
      </w:pPr>
    </w:p>
    <w:p w14:paraId="1A775D88" w14:textId="0EEA7425" w:rsidR="00242234" w:rsidRDefault="00242234" w:rsidP="00044238">
      <w:pPr>
        <w:pStyle w:val="NoSpacing"/>
      </w:pPr>
    </w:p>
    <w:p w14:paraId="2DD33301" w14:textId="572D874D" w:rsidR="00242234" w:rsidRDefault="00242234" w:rsidP="00044238">
      <w:pPr>
        <w:pStyle w:val="NoSpacing"/>
      </w:pPr>
    </w:p>
    <w:p w14:paraId="4E174C4A" w14:textId="00F9BC9E" w:rsidR="00242234" w:rsidRDefault="00242234" w:rsidP="00044238">
      <w:pPr>
        <w:pStyle w:val="NoSpacing"/>
      </w:pPr>
    </w:p>
    <w:p w14:paraId="3ABB8608" w14:textId="42B848C5" w:rsidR="00242234" w:rsidRDefault="00242234" w:rsidP="00044238">
      <w:pPr>
        <w:pStyle w:val="NoSpacing"/>
      </w:pPr>
    </w:p>
    <w:p w14:paraId="0C8116B8" w14:textId="3F292A07" w:rsidR="00242234" w:rsidRDefault="00242234" w:rsidP="00044238">
      <w:pPr>
        <w:pStyle w:val="NoSpacing"/>
      </w:pPr>
    </w:p>
    <w:p w14:paraId="7D887A82" w14:textId="77D0BD8A" w:rsidR="00242234" w:rsidRDefault="00242234" w:rsidP="00044238">
      <w:pPr>
        <w:pStyle w:val="NoSpacing"/>
      </w:pPr>
    </w:p>
    <w:p w14:paraId="1E046221" w14:textId="29353D5E" w:rsidR="00242234" w:rsidRDefault="00242234" w:rsidP="00044238">
      <w:pPr>
        <w:pStyle w:val="NoSpacing"/>
      </w:pPr>
    </w:p>
    <w:p w14:paraId="7A800D85" w14:textId="1D93A75F" w:rsidR="00242234" w:rsidRDefault="00242234" w:rsidP="00044238">
      <w:pPr>
        <w:pStyle w:val="NoSpacing"/>
      </w:pPr>
    </w:p>
    <w:p w14:paraId="4488AB52" w14:textId="4A215163" w:rsidR="00242234" w:rsidRDefault="00242234" w:rsidP="00044238">
      <w:pPr>
        <w:pStyle w:val="NoSpacing"/>
      </w:pPr>
    </w:p>
    <w:p w14:paraId="7B3C32AE" w14:textId="4F7136BE" w:rsidR="00242234" w:rsidRDefault="00242234" w:rsidP="00044238">
      <w:pPr>
        <w:pStyle w:val="NoSpacing"/>
      </w:pPr>
    </w:p>
    <w:p w14:paraId="454E08D7" w14:textId="5DB5F692" w:rsidR="00242234" w:rsidRDefault="00242234" w:rsidP="00044238">
      <w:pPr>
        <w:pStyle w:val="NoSpacing"/>
      </w:pPr>
    </w:p>
    <w:p w14:paraId="28C13068" w14:textId="166AD8CE" w:rsidR="00242234" w:rsidRDefault="00242234" w:rsidP="00044238">
      <w:pPr>
        <w:pStyle w:val="NoSpacing"/>
      </w:pPr>
    </w:p>
    <w:p w14:paraId="1C0C1434" w14:textId="166FDFAB" w:rsidR="00242234" w:rsidRDefault="00242234" w:rsidP="00044238">
      <w:pPr>
        <w:pStyle w:val="NoSpacing"/>
      </w:pPr>
    </w:p>
    <w:p w14:paraId="5CE44F41" w14:textId="3DC149EE" w:rsidR="00242234" w:rsidRDefault="00242234" w:rsidP="00044238">
      <w:pPr>
        <w:pStyle w:val="NoSpacing"/>
      </w:pPr>
    </w:p>
    <w:p w14:paraId="3B3DF6B8" w14:textId="532EC0B7" w:rsidR="00242234" w:rsidRDefault="00242234" w:rsidP="00044238">
      <w:pPr>
        <w:pStyle w:val="NoSpacing"/>
      </w:pPr>
    </w:p>
    <w:p w14:paraId="43A41E72" w14:textId="0A30DFD2" w:rsidR="00242234" w:rsidRDefault="00242234" w:rsidP="00044238">
      <w:pPr>
        <w:pStyle w:val="NoSpacing"/>
      </w:pPr>
    </w:p>
    <w:p w14:paraId="10073E0E" w14:textId="524DDCA2" w:rsidR="00242234" w:rsidRDefault="00242234" w:rsidP="00044238">
      <w:pPr>
        <w:pStyle w:val="NoSpacing"/>
      </w:pPr>
    </w:p>
    <w:p w14:paraId="10161AC8" w14:textId="3B0E1BA9" w:rsidR="00D64717" w:rsidRDefault="00D64717" w:rsidP="00044238">
      <w:pPr>
        <w:pStyle w:val="NoSpacing"/>
      </w:pPr>
    </w:p>
    <w:p w14:paraId="2747F44B" w14:textId="0E73A92E" w:rsidR="00D64717" w:rsidRDefault="00D64717" w:rsidP="00044238">
      <w:pPr>
        <w:pStyle w:val="NoSpacing"/>
      </w:pPr>
    </w:p>
    <w:p w14:paraId="062E0B94" w14:textId="2F7ED348" w:rsidR="00D64717" w:rsidRDefault="00D64717" w:rsidP="00044238">
      <w:pPr>
        <w:pStyle w:val="NoSpacing"/>
      </w:pPr>
    </w:p>
    <w:p w14:paraId="2F7C3292" w14:textId="4AACD478" w:rsidR="00D64717" w:rsidRDefault="00D64717" w:rsidP="00044238">
      <w:pPr>
        <w:pStyle w:val="NoSpacing"/>
      </w:pPr>
    </w:p>
    <w:p w14:paraId="635FD9BB" w14:textId="6F30C87A" w:rsidR="00D64717" w:rsidRDefault="00D64717" w:rsidP="00044238">
      <w:pPr>
        <w:pStyle w:val="NoSpacing"/>
      </w:pPr>
    </w:p>
    <w:p w14:paraId="3D87DF97" w14:textId="77777777" w:rsidR="00D64717" w:rsidRDefault="00D64717" w:rsidP="00044238">
      <w:pPr>
        <w:pStyle w:val="NoSpacing"/>
      </w:pPr>
    </w:p>
    <w:p w14:paraId="51575A76" w14:textId="1F362ECC" w:rsidR="00242234" w:rsidRDefault="00242234" w:rsidP="00044238">
      <w:pPr>
        <w:pStyle w:val="NoSpacing"/>
      </w:pPr>
    </w:p>
    <w:p w14:paraId="7CAE0373" w14:textId="3E55EFC8" w:rsidR="00242234" w:rsidRDefault="00242234" w:rsidP="00044238">
      <w:pPr>
        <w:pStyle w:val="NoSpacing"/>
      </w:pPr>
    </w:p>
    <w:p w14:paraId="01DC9431" w14:textId="062DC8B0" w:rsidR="00D64717" w:rsidRDefault="00D64717" w:rsidP="00044238">
      <w:pPr>
        <w:pStyle w:val="NoSpacing"/>
      </w:pPr>
    </w:p>
    <w:p w14:paraId="2578B3DA" w14:textId="62FFC910" w:rsidR="00D64717" w:rsidRDefault="00D64717" w:rsidP="00044238">
      <w:pPr>
        <w:pStyle w:val="NoSpacing"/>
      </w:pPr>
    </w:p>
    <w:p w14:paraId="4BBD4A77" w14:textId="0C011F77" w:rsidR="00D64717" w:rsidRDefault="00D64717" w:rsidP="00044238">
      <w:pPr>
        <w:pStyle w:val="NoSpacing"/>
      </w:pPr>
    </w:p>
    <w:p w14:paraId="71FB6F77" w14:textId="4DCD3BEB" w:rsidR="00D64717" w:rsidRDefault="00D64717" w:rsidP="00044238">
      <w:pPr>
        <w:pStyle w:val="NoSpacing"/>
      </w:pPr>
    </w:p>
    <w:p w14:paraId="755269D9" w14:textId="7A1718B9" w:rsidR="00D64717" w:rsidRDefault="00D64717" w:rsidP="00044238">
      <w:pPr>
        <w:pStyle w:val="NoSpacing"/>
      </w:pPr>
    </w:p>
    <w:p w14:paraId="09B13FE2" w14:textId="53B34AE8" w:rsidR="00D64717" w:rsidRDefault="00D64717" w:rsidP="00044238">
      <w:pPr>
        <w:pStyle w:val="NoSpacing"/>
      </w:pPr>
    </w:p>
    <w:p w14:paraId="2B2DAE23" w14:textId="77777777" w:rsidR="003146D3" w:rsidRDefault="003146D3" w:rsidP="000A5777">
      <w:pPr>
        <w:tabs>
          <w:tab w:val="left" w:pos="8627"/>
        </w:tabs>
      </w:pPr>
    </w:p>
    <w:p w14:paraId="12986F43" w14:textId="77777777" w:rsidR="003146D3" w:rsidRDefault="003146D3" w:rsidP="000A5777">
      <w:pPr>
        <w:tabs>
          <w:tab w:val="left" w:pos="8627"/>
        </w:tabs>
      </w:pPr>
    </w:p>
    <w:p w14:paraId="470DB460" w14:textId="77777777" w:rsidR="003146D3" w:rsidRDefault="003146D3" w:rsidP="000A5777">
      <w:pPr>
        <w:tabs>
          <w:tab w:val="left" w:pos="8627"/>
        </w:tabs>
      </w:pPr>
    </w:p>
    <w:p w14:paraId="7F6A7701" w14:textId="7CF1105D" w:rsidR="000A5777" w:rsidRDefault="000A5777" w:rsidP="000A5777">
      <w:pPr>
        <w:tabs>
          <w:tab w:val="left" w:pos="8627"/>
        </w:tabs>
      </w:pPr>
      <w:r>
        <w:tab/>
      </w:r>
    </w:p>
    <w:p w14:paraId="0E8B8C48" w14:textId="77777777" w:rsidR="00004807" w:rsidRDefault="00004807" w:rsidP="00004807">
      <w:pPr>
        <w:pStyle w:val="NoSpacing"/>
        <w:rPr>
          <w:color w:val="FF0000"/>
        </w:rPr>
      </w:pPr>
    </w:p>
    <w:p w14:paraId="2093DE8E" w14:textId="25C4EB81" w:rsidR="00004807" w:rsidRPr="003146D3" w:rsidRDefault="00004807" w:rsidP="00004807">
      <w:pPr>
        <w:pStyle w:val="NoSpacing"/>
        <w:rPr>
          <w:b/>
          <w:bCs/>
          <w:color w:val="FF0000"/>
          <w:sz w:val="28"/>
          <w:szCs w:val="28"/>
        </w:rPr>
      </w:pPr>
      <w:r w:rsidRPr="003146D3">
        <w:rPr>
          <w:b/>
          <w:bCs/>
          <w:color w:val="FF0000"/>
          <w:sz w:val="28"/>
          <w:szCs w:val="28"/>
        </w:rPr>
        <w:t>ANSWERS</w:t>
      </w:r>
    </w:p>
    <w:p w14:paraId="63CD9E23" w14:textId="77777777" w:rsidR="00004807" w:rsidRDefault="00004807" w:rsidP="00004807">
      <w:pPr>
        <w:pStyle w:val="NoSpacing"/>
      </w:pPr>
    </w:p>
    <w:p w14:paraId="3BDF2342" w14:textId="77777777" w:rsidR="003146D3" w:rsidRDefault="00004807" w:rsidP="003146D3">
      <w:r w:rsidRPr="00044238">
        <w:rPr>
          <w:b/>
          <w:bCs/>
        </w:rPr>
        <w:t>A</w:t>
      </w:r>
      <w:r w:rsidR="003146D3">
        <w:rPr>
          <w:b/>
          <w:bCs/>
        </w:rPr>
        <w:t>1</w:t>
      </w:r>
      <w:r w:rsidRPr="00044238">
        <w:rPr>
          <w:b/>
          <w:bCs/>
        </w:rPr>
        <w:t xml:space="preserve"> :</w:t>
      </w:r>
      <w:r>
        <w:t xml:space="preserve"> </w:t>
      </w:r>
    </w:p>
    <w:p w14:paraId="52E5995F" w14:textId="34B5C1F8" w:rsidR="003146D3" w:rsidRPr="003146D3" w:rsidRDefault="003146D3" w:rsidP="003146D3">
      <w:pPr>
        <w:rPr>
          <w:b/>
          <w:bCs/>
          <w:color w:val="EA4E4E" w:themeColor="accent1"/>
        </w:rPr>
      </w:pPr>
      <w:r w:rsidRPr="003146D3">
        <w:rPr>
          <w:b/>
          <w:bCs/>
          <w:color w:val="EA4E4E" w:themeColor="accent1"/>
        </w:rPr>
        <w:t>EXCITED</w:t>
      </w:r>
    </w:p>
    <w:p w14:paraId="4D39C679" w14:textId="77777777" w:rsidR="003146D3" w:rsidRPr="003146D3" w:rsidRDefault="003146D3" w:rsidP="003146D3">
      <w:pPr>
        <w:rPr>
          <w:b/>
          <w:bCs/>
          <w:color w:val="EA4E4E" w:themeColor="accent1"/>
        </w:rPr>
      </w:pPr>
      <w:r w:rsidRPr="003146D3">
        <w:rPr>
          <w:b/>
          <w:bCs/>
          <w:color w:val="EA4E4E" w:themeColor="accent1"/>
        </w:rPr>
        <w:t>RELAXED</w:t>
      </w:r>
    </w:p>
    <w:p w14:paraId="3C7FFE8D" w14:textId="77777777" w:rsidR="003146D3" w:rsidRPr="003146D3" w:rsidRDefault="003146D3" w:rsidP="003146D3">
      <w:pPr>
        <w:rPr>
          <w:b/>
          <w:bCs/>
          <w:color w:val="EA4E4E" w:themeColor="accent1"/>
        </w:rPr>
      </w:pPr>
      <w:r w:rsidRPr="003146D3">
        <w:rPr>
          <w:b/>
          <w:bCs/>
          <w:color w:val="EA4E4E" w:themeColor="accent1"/>
        </w:rPr>
        <w:t>ANGRY</w:t>
      </w:r>
    </w:p>
    <w:p w14:paraId="155544F6" w14:textId="77777777" w:rsidR="003146D3" w:rsidRPr="003146D3" w:rsidRDefault="003146D3" w:rsidP="003146D3">
      <w:pPr>
        <w:rPr>
          <w:b/>
          <w:bCs/>
          <w:color w:val="EA4E4E" w:themeColor="accent1"/>
        </w:rPr>
      </w:pPr>
      <w:r w:rsidRPr="003146D3">
        <w:rPr>
          <w:b/>
          <w:bCs/>
          <w:color w:val="EA4E4E" w:themeColor="accent1"/>
        </w:rPr>
        <w:t>BORED</w:t>
      </w:r>
    </w:p>
    <w:p w14:paraId="03434DC3" w14:textId="77777777" w:rsidR="003146D3" w:rsidRPr="003146D3" w:rsidRDefault="003146D3" w:rsidP="003146D3">
      <w:pPr>
        <w:rPr>
          <w:b/>
          <w:bCs/>
          <w:color w:val="EA4E4E" w:themeColor="accent1"/>
        </w:rPr>
      </w:pPr>
      <w:r w:rsidRPr="003146D3">
        <w:rPr>
          <w:b/>
          <w:bCs/>
          <w:color w:val="EA4E4E" w:themeColor="accent1"/>
        </w:rPr>
        <w:t>SCARED / NERVOUS</w:t>
      </w:r>
    </w:p>
    <w:p w14:paraId="480AF4C0" w14:textId="77777777" w:rsidR="003146D3" w:rsidRPr="003146D3" w:rsidRDefault="003146D3" w:rsidP="003146D3">
      <w:pPr>
        <w:rPr>
          <w:b/>
          <w:bCs/>
          <w:color w:val="EA4E4E" w:themeColor="accent1"/>
        </w:rPr>
      </w:pPr>
      <w:r w:rsidRPr="003146D3">
        <w:rPr>
          <w:b/>
          <w:bCs/>
          <w:color w:val="EA4E4E" w:themeColor="accent1"/>
        </w:rPr>
        <w:t>SAD / UPSET</w:t>
      </w:r>
    </w:p>
    <w:p w14:paraId="675C4B75" w14:textId="73CD92A0" w:rsidR="003146D3" w:rsidRDefault="003146D3" w:rsidP="003146D3">
      <w:pPr>
        <w:rPr>
          <w:b/>
          <w:bCs/>
          <w:color w:val="EA4E4E" w:themeColor="accent1"/>
        </w:rPr>
      </w:pPr>
      <w:r w:rsidRPr="003146D3">
        <w:rPr>
          <w:b/>
          <w:bCs/>
          <w:color w:val="EA4E4E" w:themeColor="accent1"/>
        </w:rPr>
        <w:t>HAPPY</w:t>
      </w:r>
    </w:p>
    <w:p w14:paraId="307EF678" w14:textId="11C21444" w:rsidR="003146D3" w:rsidRDefault="003146D3" w:rsidP="003146D3">
      <w:pPr>
        <w:rPr>
          <w:b/>
          <w:bCs/>
          <w:color w:val="EA4E4E" w:themeColor="accent1"/>
        </w:rPr>
      </w:pPr>
    </w:p>
    <w:p w14:paraId="5D9030CB" w14:textId="7FACCF82" w:rsidR="003146D3" w:rsidRDefault="003146D3" w:rsidP="003146D3">
      <w:pPr>
        <w:rPr>
          <w:b/>
          <w:bCs/>
          <w:color w:val="EA4E4E" w:themeColor="accent1"/>
        </w:rPr>
      </w:pPr>
    </w:p>
    <w:p w14:paraId="23A1A06B" w14:textId="0A93FBD2" w:rsidR="003146D3" w:rsidRDefault="003146D3" w:rsidP="003146D3">
      <w:pPr>
        <w:rPr>
          <w:b/>
          <w:bCs/>
          <w:color w:val="EA4E4E" w:themeColor="accent1"/>
        </w:rPr>
      </w:pPr>
    </w:p>
    <w:p w14:paraId="6A305DAF" w14:textId="5C86FDD4" w:rsidR="003146D3" w:rsidRDefault="003146D3" w:rsidP="003146D3">
      <w:pPr>
        <w:rPr>
          <w:b/>
          <w:bCs/>
          <w:color w:val="EA4E4E" w:themeColor="accent1"/>
        </w:rPr>
      </w:pPr>
    </w:p>
    <w:p w14:paraId="41C4A680" w14:textId="30345956" w:rsidR="003146D3" w:rsidRDefault="003146D3" w:rsidP="003146D3">
      <w:pPr>
        <w:rPr>
          <w:b/>
          <w:bCs/>
          <w:color w:val="EA4E4E" w:themeColor="accent1"/>
        </w:rPr>
      </w:pPr>
    </w:p>
    <w:p w14:paraId="6354141A" w14:textId="2B941DCF" w:rsidR="003146D3" w:rsidRDefault="003146D3" w:rsidP="003146D3">
      <w:pPr>
        <w:rPr>
          <w:b/>
          <w:bCs/>
          <w:color w:val="EA4E4E" w:themeColor="accent1"/>
        </w:rPr>
      </w:pPr>
    </w:p>
    <w:p w14:paraId="6C486B68" w14:textId="314D737C" w:rsidR="003146D3" w:rsidRDefault="003146D3" w:rsidP="003146D3">
      <w:pPr>
        <w:rPr>
          <w:b/>
          <w:bCs/>
          <w:color w:val="EA4E4E" w:themeColor="accent1"/>
        </w:rPr>
      </w:pPr>
    </w:p>
    <w:p w14:paraId="03543BE2" w14:textId="518A0CCA" w:rsidR="003146D3" w:rsidRDefault="003146D3" w:rsidP="003146D3">
      <w:pPr>
        <w:rPr>
          <w:b/>
          <w:bCs/>
          <w:color w:val="EA4E4E" w:themeColor="accent1"/>
        </w:rPr>
      </w:pPr>
    </w:p>
    <w:p w14:paraId="38198A5C" w14:textId="77777777" w:rsidR="003146D3" w:rsidRPr="003146D3" w:rsidRDefault="003146D3" w:rsidP="003146D3">
      <w:pPr>
        <w:rPr>
          <w:b/>
          <w:bCs/>
          <w:color w:val="EA4E4E" w:themeColor="accent1"/>
        </w:rPr>
      </w:pPr>
    </w:p>
    <w:p w14:paraId="62389987" w14:textId="5AC7B2F3" w:rsidR="00004807" w:rsidRPr="003C0150" w:rsidRDefault="00004807" w:rsidP="00004807">
      <w:pPr>
        <w:pStyle w:val="NoSpacing"/>
        <w:rPr>
          <w:color w:val="FF0000"/>
        </w:rPr>
      </w:pPr>
    </w:p>
    <w:p w14:paraId="3066B0B4" w14:textId="77777777" w:rsidR="00004807" w:rsidRDefault="00004807" w:rsidP="00004807">
      <w:pPr>
        <w:pStyle w:val="NoSpacing"/>
      </w:pPr>
    </w:p>
    <w:p w14:paraId="0FEEA979" w14:textId="5E370C9A" w:rsidR="00D64717" w:rsidRDefault="00004807" w:rsidP="000A5777">
      <w:pPr>
        <w:tabs>
          <w:tab w:val="left" w:pos="8627"/>
        </w:tabs>
      </w:pPr>
      <w:r w:rsidRPr="00E916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002E3" wp14:editId="14137437">
                <wp:simplePos x="0" y="0"/>
                <wp:positionH relativeFrom="column">
                  <wp:posOffset>217170</wp:posOffset>
                </wp:positionH>
                <wp:positionV relativeFrom="paragraph">
                  <wp:posOffset>39370</wp:posOffset>
                </wp:positionV>
                <wp:extent cx="6023610" cy="1748155"/>
                <wp:effectExtent l="12700" t="12700" r="21590" b="29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74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542A7FC" w14:textId="77777777" w:rsidR="00004807" w:rsidRPr="00115FB2" w:rsidRDefault="00004807" w:rsidP="0000480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5FB2"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TEACHER TO COMPLETE</w:t>
                            </w:r>
                          </w:p>
                          <w:p w14:paraId="09332672" w14:textId="77777777" w:rsidR="00004807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Doing well with……………………………………………………………………………………………………</w:t>
                            </w:r>
                          </w:p>
                          <w:p w14:paraId="0A56AA3A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39CD1922" w14:textId="77777777" w:rsidR="00004807" w:rsidRDefault="00004807" w:rsidP="00004807"/>
                          <w:p w14:paraId="0C4A11AF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Need to work on…………………………………………………………………………………………………..</w:t>
                            </w:r>
                          </w:p>
                          <w:p w14:paraId="1095225F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4454480A" w14:textId="77777777" w:rsidR="00004807" w:rsidRDefault="00004807" w:rsidP="00004807"/>
                          <w:p w14:paraId="705C83F1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General comments………………………………………………………………………………………………..</w:t>
                            </w:r>
                          </w:p>
                          <w:p w14:paraId="283EAC5D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07673059" w14:textId="77777777" w:rsidR="00004807" w:rsidRDefault="00004807" w:rsidP="0000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02E3" id="Text Box 5" o:spid="_x0000_s1048" type="#_x0000_t202" style="position:absolute;margin-left:17.1pt;margin-top:3.1pt;width:474.3pt;height:13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40dUwIAAKwEAAAOAAAAZHJzL2Uyb0RvYy54bWysVMlu2zAQvRfoPxC815IcO3GNyIHjwEWB&#13;&#10;IAmQFDnTFGULoDgsSVtKv76P9JKlPRW9ULPxcebNjC6v+laznXK+IVPyYpBzpoykqjHrkv94Wn6Z&#13;&#10;cOaDMJXQZFTJX5TnV7PPny47O1VD2pCulGMAMX7a2ZJvQrDTLPNyo1rhB2SVgbMm14oA1a2zyokO&#13;&#10;6K3Ohnl+nnXkKutIKu9hvdk7+Szh17WS4b6uvQpMlxy5hXS6dK7imc0uxXTthN008pCG+IcsWtEY&#13;&#10;PHqCuhFBsK1r/oBqG+nIUx0GktqM6rqRKtWAaor8QzWPG2FVqgXkeHuiyf8/WHm3e3CsqUo+5syI&#13;&#10;Fi16Un1g19SzcWSns36KoEeLsNDDjC4f7R7GWHRfuzZ+UQ6DHzy/nLiNYBLG83x4dl7AJeErLkaT&#13;&#10;Ypzws9fr1vnwTVHLolByh+YlTsXu1gekgtBjSHzNk26qZaN1UuLAqIV2bCfQah1SkrjxLkob1pX8&#13;&#10;bFLkeUJ+5/RuvToB5Pl1vkzj8R4DmjZIJdKyLz9KoV/1icTh8MjNiqoXUOZoP3LeymWDsm6FDw/C&#13;&#10;YcZABfYm3OOoNSEtOkicbcj9+ps9xqP18HLWYWZL7n9uhVOc6e8GQ/G1GI3ikCdlNL4YQnFvPau3&#13;&#10;HrNtFwSuCmyolUmM8UEfxdpR+4z1msdX4RJG4u2Sh6O4CPtNwnpKNZ+nIIy1FeHWPFoZoWNvYtOe&#13;&#10;+mfh7KGzAUNxR8fpFtMPDd7HxpuG5ttAdZO6H4nes3rgHyuRhuKwvnHn3uop6vUnM/sNAAD//wMA&#13;&#10;UEsDBBQABgAIAAAAIQBggE5j4QAAAA0BAAAPAAAAZHJzL2Rvd25yZXYueG1sTI9PT8MwDMXvSHyH&#13;&#10;yEjcWNoCU9Y1ndDQTnDphgTHrDFNRf5UTbqWb485wcWW9ezn96t2i7PsgmPsg5eQrzJg6Nuge99J&#13;&#10;eDsd7gSwmJTXygaPEr4xwq6+vqpUqcPsG7wcU8fIxMdSSTApDSXnsTXoVFyFAT1pn2F0KtE4dlyP&#13;&#10;aiZzZ3mRZWvuVO/pg1ED7g22X8fJSTg1mz3al/fuIISZ849X006NkfL2ZnneUnnaAku4pL8L+GWg&#13;&#10;/FBTsHOYvI7MSrh/KGhTwpoayRtREM5ZQiHyR+B1xf9T1D8AAAD//wMAUEsBAi0AFAAGAAgAAAAh&#13;&#10;ALaDOJL+AAAA4QEAABMAAAAAAAAAAAAAAAAAAAAAAFtDb250ZW50X1R5cGVzXS54bWxQSwECLQAU&#13;&#10;AAYACAAAACEAOP0h/9YAAACUAQAACwAAAAAAAAAAAAAAAAAvAQAAX3JlbHMvLnJlbHNQSwECLQAU&#13;&#10;AAYACAAAACEA5IuNHVMCAACsBAAADgAAAAAAAAAAAAAAAAAuAgAAZHJzL2Uyb0RvYy54bWxQSwEC&#13;&#10;LQAUAAYACAAAACEAYIBOY+EAAAANAQAADwAAAAAAAAAAAAAAAACtBAAAZHJzL2Rvd25yZXYueG1s&#13;&#10;UEsFBgAAAAAEAAQA8wAAALsFAAAAAA==&#13;&#10;" fillcolor="white [3201]" strokecolor="#00b0f0" strokeweight="3pt">
                <v:textbox>
                  <w:txbxContent>
                    <w:p w14:paraId="2542A7FC" w14:textId="77777777" w:rsidR="00004807" w:rsidRPr="00115FB2" w:rsidRDefault="00004807" w:rsidP="0000480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15FB2"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TEACHER TO COMPLETE</w:t>
                      </w:r>
                    </w:p>
                    <w:p w14:paraId="09332672" w14:textId="77777777" w:rsidR="00004807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Doing well with……………………………………………………………………………………………………</w:t>
                      </w:r>
                    </w:p>
                    <w:p w14:paraId="0A56AA3A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39CD1922" w14:textId="77777777" w:rsidR="00004807" w:rsidRDefault="00004807" w:rsidP="00004807"/>
                    <w:p w14:paraId="0C4A11AF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Need to work on…………………………………………………………………………………………………..</w:t>
                      </w:r>
                    </w:p>
                    <w:p w14:paraId="1095225F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4454480A" w14:textId="77777777" w:rsidR="00004807" w:rsidRDefault="00004807" w:rsidP="00004807"/>
                    <w:p w14:paraId="705C83F1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General comments………………………………………………………………………………………………..</w:t>
                      </w:r>
                    </w:p>
                    <w:p w14:paraId="283EAC5D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07673059" w14:textId="77777777" w:rsidR="00004807" w:rsidRDefault="00004807" w:rsidP="00004807"/>
                  </w:txbxContent>
                </v:textbox>
              </v:shape>
            </w:pict>
          </mc:Fallback>
        </mc:AlternateContent>
      </w:r>
    </w:p>
    <w:p w14:paraId="36C19E4B" w14:textId="77777777" w:rsidR="00D64717" w:rsidRDefault="00D64717" w:rsidP="00D64717">
      <w:pPr>
        <w:pStyle w:val="NoSpacing"/>
      </w:pPr>
    </w:p>
    <w:p w14:paraId="22371DFD" w14:textId="4ACD71F5" w:rsidR="00D64717" w:rsidRPr="000A5777" w:rsidRDefault="00D64717" w:rsidP="000A5777">
      <w:pPr>
        <w:tabs>
          <w:tab w:val="left" w:pos="8627"/>
        </w:tabs>
      </w:pPr>
    </w:p>
    <w:sectPr w:rsidR="00D64717" w:rsidRPr="000A5777" w:rsidSect="00520F38">
      <w:headerReference w:type="default" r:id="rId21"/>
      <w:footerReference w:type="default" r:id="rId22"/>
      <w:footerReference w:type="first" r:id="rId23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2989" w14:textId="77777777" w:rsidR="007230C8" w:rsidRDefault="007230C8" w:rsidP="00713050">
      <w:pPr>
        <w:spacing w:line="240" w:lineRule="auto"/>
      </w:pPr>
      <w:r>
        <w:separator/>
      </w:r>
    </w:p>
  </w:endnote>
  <w:endnote w:type="continuationSeparator" w:id="0">
    <w:p w14:paraId="46093E00" w14:textId="77777777" w:rsidR="007230C8" w:rsidRDefault="007230C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E61CD" w14:paraId="5C2D679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9B1359" w14:textId="77777777" w:rsidR="00EE61CD" w:rsidRDefault="00EE61CD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C2DD3D4" wp14:editId="45243CDD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06D343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A423418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FC3C1" wp14:editId="1B4571F2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9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7F5545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D552D0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31188B" wp14:editId="40877F36">
                    <wp:extent cx="329184" cy="329184"/>
                    <wp:effectExtent l="0" t="0" r="13970" b="13970"/>
                    <wp:docPr id="13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27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74E5F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D6C417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92817FB" wp14:editId="022CB81A">
                    <wp:extent cx="329184" cy="329184"/>
                    <wp:effectExtent l="0" t="0" r="13970" b="13970"/>
                    <wp:docPr id="29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0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BC8E96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E61CD" w14:paraId="2E96A20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Email Address:"/>
            <w:tag w:val="Email Address:"/>
            <w:id w:val="-627010856"/>
            <w:placeholder>
              <w:docPart w:val="A6C1A80C8D523C41B8C3F5DE620B36BD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4ECFA41" w14:textId="77777777" w:rsidR="00EE61CD" w:rsidRPr="00CA3DF1" w:rsidRDefault="00EE61CD" w:rsidP="00811117">
              <w:pPr>
                <w:pStyle w:val="Footer"/>
              </w:pPr>
              <w:r w:rsidRPr="00F57B0F">
                <w:rPr>
                  <w:sz w:val="16"/>
                  <w:szCs w:val="16"/>
                </w:rPr>
                <w:t>LITTLEENGLANDBANYOLES   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53EF2B8F726FCC4C99845F4582220A0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24971FF" w14:textId="77777777" w:rsidR="00EE61CD" w:rsidRPr="00C2098A" w:rsidRDefault="00EE61CD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2B4A4E15AAD17F44BB7D21B5E7B50869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6A70A11" w14:textId="77777777" w:rsidR="00EE61CD" w:rsidRPr="00C2098A" w:rsidRDefault="00EE61CD" w:rsidP="00811117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9C80C4D48BDA3D4995A559C31B3E73B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3A247E" w14:textId="77777777" w:rsidR="00EE61CD" w:rsidRPr="00C2098A" w:rsidRDefault="00EE61CD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3DA56" w14:textId="77777777" w:rsidR="00EE61CD" w:rsidRDefault="00EE61CD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E61CD" w14:paraId="514780D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33B292" w14:textId="77777777" w:rsidR="00EE61CD" w:rsidRDefault="00EE61CD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89F6E9A" wp14:editId="6762C36A">
                    <wp:extent cx="329184" cy="329184"/>
                    <wp:effectExtent l="0" t="0" r="0" b="0"/>
                    <wp:docPr id="32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33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5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5A475E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5666AD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EFB68E" wp14:editId="513B3635">
                    <wp:extent cx="329184" cy="329184"/>
                    <wp:effectExtent l="0" t="0" r="13970" b="13970"/>
                    <wp:docPr id="39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0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EC4C46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gG0pRIAABh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Uzc3q/36FRyF167w14fteYO5un97uVzA0svmsKcJezs+3eF7P52O&#13;&#10;vxz/copa48efD5v/Pq/2h4/P6/3T9t/OR0w+TIK+cfv+K/T3p/j91ae3/zg84LXrz5dDmMOvj6dX&#13;&#10;korZWX0NVP06UbX9ellt8D9rP7oBQ9zgI/45ULl5Bt+/+dbm+Y/8vaaGFdCX6Aca2fouvi4MkYdE&#13;&#10;KsIcz9cZP/99M/7L8/q4DUSeaeZkxluZ8Y8vp81uu1qD7/3DSub7/Ovrp8Muznj4nkz3Oc51nNjk&#13;&#10;Exr1GZT8vilVp2Z9t/l8vvy0PQRW1l9+Pl/CXD894KdA/wNbzj0m9/F1hxX0L7crN/h29baqmybY&#13;&#10;ANbGBHMJrFk9z2J8gvGVHxVRdQobFVkwlGlY3vtOkQU+JljfKbK6BOQb5xVZfQJzjSYMu+P0Rt8O&#13;&#10;gyJsTGG1Jsyls+/7VhuaS6cf9CiKuoyBsXLK4FxKQdM7TVxKQl3Vqm2kLHSu1sSlPNSubbTRpUT0&#13;&#10;nWYhLmWi9m2tiUupGGtNnE+pqPGfIs6nVDjntcnzKRd1PWrU+pQLV6uz5zMyGq8Znk/JcK0uL2MD&#13;&#10;K17TN2XD9bq+GR3G+FI63IhdYn4zoV1/WmjG/NUpH97VlSYv50Plt0758LWqLx2+1/Hp5lenfPi2&#13;&#10;8tr4Mj701VGnfPiuV+VlfOiLt0758IPKR5Py4fW9BUfHdV78qI6vSfkwtr4m5aOuxl6Zvyblw9iY&#13;&#10;m5SP2lfa1tykfBinRpPyAb9GlZfyYZxoTcpHXXetom+b8aGftm3KR9047exoUz4MR6DN+GjqQRtf&#13;&#10;yofrnHZ4tBkfhryUD9c4bb9qMz4MfVM+sI1rp1G7kI8u5cNV6v7cZXzo9tKlfAyqZ9BldOjm3KV0&#13;&#10;dIPmm3UZG/pq61I2Whyq815jl5JhbAZdSkZTabbSpVwYe1WfcuGHXhldn1JhbKV9SoVTXb4+pcLY&#13;&#10;6fuUCldpB3mfUmEcRH1KRaMx0WdM6MdknzIB52Ge1z4lwjjEh5SIShE2pDQYHsaQ0aANbUhZMPwf&#13;&#10;CkWn81udtiElwfDOhpQEndMhZcFwHoeMBdXihpQG3bUdUxb05TCmPOh+95jSoK/VMeVBDwrGlAZ9&#13;&#10;IxlTHvSIZUxp0He5MaVBD6fGlAV9Cx5TFrwR66U0GCeEq1Ii9EgUIhITNo4wV6VcqGGyq1IujCPW&#13;&#10;VSkbqsfoqpQNwwVwVcpH6qAg1zOlLNbPksXYfN1zGgM/rZC6olwTZTWOhzMlkiingXzRfUxkIRfy&#13;&#10;dU+fKmBMIoFrzi3ZYMwQgdtFYKhP4H4RGLZG4HERmPIGhEZeIGbE7FFTXiDAlynpWEu3TE3Herpl&#13;&#10;ilLcHgazTFWKywmOuHuJqhR2B/gyVSmqDvBlqnpW1S9T1bOqfpmqFPLSYBDSLlG1FstdpioFrEH6&#13;&#10;MlVrVhXx5qLBsKoIJ5fAKZqkwcREI5a5bcAULAb4MlUpFgzwZapSqBfgy1RtWFVEaktUpUCNpCMQ&#13;&#10;WwRnVRFnLYKzqgijFsFZVURJi+CsKoKgJXCKgUhVxDiL4KwqYphFcFYVMcoiOKuKGGQRnFVFjLEE&#13;&#10;TiEGqYoYYhGcVUWMsAjOqiIGWARnVeHkL4KzqvDil8DJiSdV4acvgrOqcMQXwVlVeNqL4KwqPOlF&#13;&#10;cFYVnvISOHnKpCpc4UVwVhW+7iI4qwpndhGcVYW3ugjOqsIdXQJ3FetK7uayL7C25E4u+wLrS/7i&#13;&#10;si+wxuQQJl+IxwO7fCfUKN+Xhk83K5SGP9F34ASuL+Qpyo+rNyqUUlbymX+gT14PX7b3h4C5kMuI&#13;&#10;sDNOh5QYr4DdPgOiRBZspOERysfyPEZ5SGwHGEotURP5XJ4RR2WygJtcBPlcnoxzjMNpYspDqSzI&#13;&#10;Q1bAxCHzGcdXDTYQ9bIIxClpSkRqOwIRvNpAim6xyhAq2UAktyNwWuwyKfLkyUHhLADBsy1xYI+s&#13;&#10;QWhijhH57SARoWYBSEkkKNPCo7EkUvksABEKF4AUxEJih83IlIgaQQAiVLeBnuI1SBwmn0LmT55x&#13;&#10;HqmIFoBIJRQkUjwOiQhBC0gU0iIS8akts6YUJcn0U9whw5MnDxPFtIhEtcyWeTVeWLE5mShYRZmo&#13;&#10;mBWQNSM7BD62TNp1SCNUzQpIkTlg+doyZZy0wdhIXri+mvomZB7l+W4+qXpmyxSOqH5RQDLvlLi0&#13;&#10;kZ5tCTWWwsyLeVJutSCTLR51oMIsySKi9K8ts+J1iVpVYZyy1ClDbcpERjxaCOpp9tup4BZsiZLo&#13;&#10;tkzZ47DjyCkqfMvz/baJPL8tU3ZiqtrbSHREhHFSZa2A5PMi7DqWJVPxjWWCAhMppxrV722knJNU&#13;&#10;YbORcvKiBl2QKWc5VdlMmZQxjxrRtmNpRIU4RmKLMJHiwQRnx0SiGLdQJm2GtIPVxXGiIMfIku61&#13;&#10;sFmaT8poRpkljpBJj95MkXdKu0aZqLyZ80lnYFCddh1rOpEYZmDB4umcDhJLiwiJ6wgsrctOprK0&#13;&#10;1JFYDxKLu0fDcW1xQ0LiP0os7XHkk5HWxW0ThYkILO3Enj2p4uaOUl2UWDovHDUF0BhLRxAqOxFY&#13;&#10;OtWoKEcCS+ckVfsJVzp52WqLZzmv17DBWEbLrlbJ3eAYoeS/sLSSQySDK7lY4uLQvm8qESePynIm&#13;&#10;jskoOpbCLhXmTIFiL0X3Vyyw5FCLSZc8dFkjRZefF10phpBVXApKZFsoRTmyz5TCJtm4SnHYtBMW&#13;&#10;AjvZWml+LIuRvboUesrmT/xZ8qbjBFU6GygnFNmYKVEOvUIAD6OPx04hIUBlvLjF2K4oVcoDrrCW&#13;&#10;qIwXcAUPR7yR9wHFZnc4b+MEUKImtHNPGRtK9CR9y+fD7uXhTy+7HeVpwv2C7cfdafVljZsB681m&#13;&#10;u7/IMs2Quz3lfGJFMPtguYjj6Xz5cX1+ju8KQoi19V1o9w4/PW/XD3/cP4SfL+uXXfwZGuxQbERr&#13;&#10;euzrjn3pnw4Pv6LHG5cu0F7/fDj97Wb1hgsMH27O//N5fdrerHb/vke/+ugaqotcwl+aNkzhKf3k&#13;&#10;U/rJ/vPrxwNmAvSu9xtI/XBzkR8/XvA3iMKNBUzuz/tfjhsChnwXVLv/+tf16bgiLfElNOj/+SD9&#13;&#10;7us76RaHKgSIWFYpKsJ/Qbf9/1XbPU7TeNHhH99oH6rgOJKdCwtmfSf3FzzF6HQPwU9VV7n2kBqt&#13;&#10;TF9Sub520YOSqefENRU1JrkBbQbBiq4wUHqFUYOn65DyeAfC8r+CWvS9zsvCqp5godN7ThYO8Ank&#13;&#10;uo564ebGhZV/hTnq/JsTBrKuqKGhZq45YWnNv6Yu6jlZmPKrrL6n7qY5WXAErrCOWkTnhGXd9q7r&#13;&#10;tZHRjjmJQ2JAE5cxMKArf35wtLFexXlqj58dXUYCNeIq4lIW/KixQFX56a2ur9TRpTw0od15dnQZ&#13;&#10;E92oji6loqs0ZSleu46uQ5frvLJwxK64fqTekLnRZc32jl6riEupGAd1aWVUtKE3dM7s8l57vFcb&#13;&#10;XsZFDc6U4aVcuNqr48vI8C3djpkdX0oGXBRtlWW99vBQtH0p67V3ba+xS50JE7vDqLGRtdq7Dj2u&#13;&#10;8+xmrfYd+pfmtc067WElGhvU2TCNrgm3WuYmL2u0x25BFxXmbI+OhUkcNeAqo8u46EIf9pw48gAm&#13;&#10;cdqmTonlCeTaSlM1a7In+5wfW9ZjD3EarxRVTK+tw42buZnLWuwRK2kbaNZi34arZ7Pi8lWB02me&#13;&#10;COrLmEbXqEacNdgj7tZ4zRrsa5wC83OX9dc732prLOuv97gWoYhLdyjnMMfzylLtZ1IW6QNNXHpY&#13;&#10;IFrRqGjTNUEbjzK6jIqq1lZsm1JRqy5A1luPgrQ2uqy33ofW+jlDyVrrEcIpU5d11rvQuz4rLWVi&#13;&#10;qDWryxrrVaPL+up7db1mbfW9ZnJZV3070g2RuZ0ka6pHDVDhNGuq7xrN4LKeesyXIo0KGpNdtuoe&#13;&#10;nLfUO03TrKW+wYTMa5p11ONUnzferKEeGW1NWLoUQuv1nHXk/fS4aamMLF0IONG1oaWHQ6+5dFk3&#13;&#10;vVeP1ayf3reaeWTt9M2g+YdZP309aopm7fRk4PMcZP30zaAZW9ZOP2LtKdLS7aj12hKlNPBkk6O6&#13;&#10;fWTd9LXq3GTd9GOvaZp10yMNrBhI1k2PRhnNfcja6eGiaeLSY8E5KDE/c1k/fejgnttBqOI5TRwy&#13;&#10;ThoPWT996osgh/Ctf3umQf1b/7bajR+zmve4Fo18ByUE7eZ92DtSMveIxBbBYdABLmnignRsHAEu&#13;&#10;uVMb/q1/W2P1W/+2NjPcw3X/rX9bUvZyiYd8YVp83/q3388M3dGkmfnWv/1+Zv4f9G/HI+3vaGYO&#13;&#10;0Qg1MwePjUo6117l2NhFnlqwECm+XQF5B5irKRaGKclhKx/Lk+WhUhFghXo8Uj2I/iCu0BzoGnKO&#13;&#10;gSsVTVHVCLhCE65rea+4trKLAvJkRVq60okXO6QUo78gAHkyEDWQCMRtNRPY4yoYSZx6+kWQPFlg&#13;&#10;z70ohW4z/IYsZGwgb7oDJnLkyfKo7YZwiAnN8Q10CZM0njwkESRPGSDd6SbgtN8KQJ4C5PtPHtdF&#13;&#10;zVf3XKGmwpkJRCUmvBqlFhvY85U3P11fkrHJU8bIG4GH42G+GlWb+OrJ3xRJ8pT5ZsvBb7ArSKRU&#13;&#10;D+YRmcACkBlECccG9qwMUhYFIDNTIxg3tUY1KIwR5Z4SMCqD1EsJiGwZtC41iGDPimaGGo0tkVpX&#13;&#10;SGKHtW0qg8x8APaF5mXUNaMyKCMVJNLvdMGrB6Qx7VfzZYsR5SwbSDewIRElJxvYSq9SVSK75UE6&#13;&#10;ZHULMvk0cCgA2MhG9oBSC35sVIBCziMvaKqOaldQncpZBSTfPnB1ab+vZVNrpjvHslzlycsWtbH4&#13;&#10;dhS/7LfjJk5EFpsFqdeHyEQbZ0F3VNIYOd37k/HJk8dZcZsvKLKNc6QkN728K5g7ym4MROXBYmig&#13;&#10;30AWJBbukfR8urtuugkoWsgzaoMSHUvEGrZe3VLiKLw6tjfANxJJ8owSW246wqvtJYlyHkucnGOR&#13;&#10;JM8osabfExS1tjciT+nUAETRzVKGGt4jsNgBzWNsS/M42Zk9xLhRUhnQHOBktiUTY3toC/3MtJ0E&#13;&#10;hVEwNF8svfbw+2zjxm8IjRIbhDjWXKP2yMCCJ0ANvWGMTcGhkg5H1IMk2SMGI082RVmpdBfGGuO0&#13;&#10;ldcF36KlsjpZWB1bjtRVgJomAyt7jA17Nbi6IHkxUUKeUZmGHQFs4zYQ9c/46pJbU7OL5tD6bE5P&#13;&#10;zRda0Gdlmy1qpfHVKIaaEj27P84VFiAqiFFiVbpLI9aDwmnh1ew8oyRqA6myQVxXhQiETksG2hJr&#13;&#10;+gVqQSK0suyx5lsFCJJs60G9liVO13DFauTJeyhbz1i4ZOXZ8RoLrpzwUuqWdnxjbCyMDx5fUGQo&#13;&#10;nb58OwJFXnMGUU8J8vrCaSVXq3u4aBYjvJxRLTNh7JShP8aGxcF1JWkRhrKxKU10Lfb08yHQlS5c&#13;&#10;8X0RFJjN93q+TdNNv11DbE6e0fY8jJjMviu53mz1KEWb70Vfc5DXTolYeZ8843vhnEZcKTHAtlKM&#13;&#10;nOSiccH2WA1axKZJcT6nED3wr3TwBUOmEjHm2BfyNJzawK9DN8cmgUApqprCFXs/Q0ARRldwFXCD&#13;&#10;LsDQCG+Ojq4EhH20cP6j7h4npWAoNWf2axi+xRiFMPTeutDIjwp9xE2/m0IMU57RQFt2jUo39jr2&#13;&#10;Y5oCHbQ70fhQrDf16NnpLzmDA59XbSF0Q9U/vBdlffO9IyfgSgttFH0LyUn0B8R5LhwaI9tLKawd&#13;&#10;JSdakic370rjo9+YBz7Iri27QlpAXF97AqnpIEosXU2p2D0vJYPgyAaBhS2c2hMCrnBLGrexJIVg&#13;&#10;ayx+hm2ov8mOy/r5/VdTTk+fpospVfiPB5pdP9HvpSz7/rdLKaEhYMGllPAvQ+Cf3wh4/qdC6N/3&#13;&#10;SP+On9N/0OSH/wU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cN4BtKUSAAAYZQAADgAAAAAAAAAAAAAAAAAuAgAAZHJzL2Uy&#13;&#10;b0RvYy54bWxQSwECLQAUAAYACAAAACEA2yfDXNwAAAAIAQAADwAAAAAAAAAAAAAAAAD/FAAAZHJz&#13;&#10;L2Rvd25yZXYueG1sUEsFBgAAAAAEAAQA8wAAAAgW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7ADDA4F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9B7A2D" wp14:editId="52AAF1E7">
                    <wp:extent cx="329184" cy="329184"/>
                    <wp:effectExtent l="0" t="0" r="13970" b="13970"/>
                    <wp:docPr id="42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9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184E0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9CCBE9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0F17CB" wp14:editId="7510774C">
                    <wp:extent cx="329184" cy="329184"/>
                    <wp:effectExtent l="0" t="0" r="13970" b="13970"/>
                    <wp:docPr id="61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62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1A5C5F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OtishEAAOZjAAAOAAAAZHJzL2Uyb0RvYy54bWzsXdtuI8cRfQ+QfyD4GCAWe26cEaw1gvUF&#13;&#10;BjaOAW+Q5xFJiYQpDkNyV7v5+pzq7hpWa6e62xsgT/LDkjIPa7rq9KUuXdK333162s8+bk7n3XC4&#13;&#10;m5tvFvPZ5rAa1rvD4938n+9//Gs7n50v/WHd74fD5m7+eXOef/fmz3/69vl4uymG7bBfb04zCDmc&#13;&#10;b5+Pd/Pt5XK8vbk5r7abp/78zXDcHPDhw3B66i/48fR4sz71z5D+tL8pFovm5nk4rY+nYbU5n/F/&#13;&#10;v3cfzt9Y+Q8Pm9XlHw8P581ltr+bY2wX++/J/ntP/968+ba/fTz1x+1u5YfRf8UonvrdAQ8dRX3f&#13;&#10;X/rZh9PuC1FPu9VpOA8Pl29Ww9PN8PCwW22sDtDGLF5o89Np+HC0ujzePj8eRzPBtC/s9NViV798&#13;&#10;/PU0263v5hXMc+ifwJF97Mw089l6c17BWO92h983658Ps91qOJDJno+Pt/jmT6fjb8dfT05vvH03&#13;&#10;rH4/zw7D221/eNz87XyE+TEp6Bs3L79CPz+678/un/8+rPHg/sNlsFb89HB6Iqmwz+yTJevzSNbm&#13;&#10;02W2wv8si8601Xy2wkf+vSVztQXjX3xrtf3Bf68qjfsSvaGR9bfucXaIfkikIibk+Wrz8/9m89+2&#13;&#10;/XFjqTyT5djmGIqz+dvdabXfzHowfljPRoOfPz/dD3tncvtFtvfZGdtZVnxCwz6Dk6+zqWqb/nb1&#13;&#10;4Xz5aTNYWvqP784Xa+zHNd5Z/tdekfeYRg9Peyyiv9zMzLKoZ8+zsqqtqbE8Rhg0H2GL2XYSUwiM&#13;&#10;6cpSEVVKWKnIwkwZn1eYslJk1QJWdYosrIyrrLJYKrKWAmYWmjBskFdhNWDT9uoEzLSaMCOtXzRL&#13;&#10;TZqR5i/aVlHUSAaKttQ0NZKCarHUxAUkdProJAt1VWjiJA+lWahTTRLRdEYTJ5koC6OKk1S0da2I&#13;&#10;KyQVZamOrpBUmEWpaVtILspyqc3gQnJhCqNNlUKSUVZFoUy8QpJhKtNo+gZsVJU2VwrJhmkKdfEH&#13;&#10;dETkSTpMW2r0lgEfur50PFwX5KLU9C0z+SglH0WBXWx6sysDPvT5Uko+ikq1XxnwoU/nUvJR1J2q&#13;&#10;b8CHvtpKyUexbDQ+yN+42lnfDKqAj86o8iQfkb2qknyUi0rTt5J8RLbSSvJRmkbjt5J8FPpGX0k+&#13;&#10;yqLR9oNK8lHop1Al+SjLShtfHfAROSElH2W10MZXSz4ip3cd8FGV2llUSz4ijkUd8AHPQ1lvteTD&#13;&#10;1NjXpg/eOuAjMj7JhynV46MO+NDt10g+jCk076cJ+ND5bSQfXWUUdZuADn36NZKO5VIVF7Chr45G&#13;&#10;stEY7XBrAjL0xdtIMip9dJILxBPaXFlKLuDNKrZbSioiW99SUlHghJmeeUtJRWRnXkoqDDY0RZyk&#13;&#10;InJwLCUVS1VXyUTkWFtKJopWG1tAhH7otgERirBW0hDxCFpJg7a8WklCxF2hUPR6nGl6tpKDiDPV&#13;&#10;ZnHQSg4irl4rOdAnSCtJiHiinSRBn76dpEH3k7uABXVtdZIH3YnvJA36wu8kD3qE0Uka9F2pkzzo&#13;&#10;4U8nadC3zE7SEInNFpIGfUM3C8lDLHSUREQOHMwMMdX1wNYsJBeRExG+pBCoRt1mIdmInNhmIfkw&#13;&#10;msNjFpKPiEcBFcX4ZLyC3NGYAem3nBRZfTr4rAjezZAKo9wVJUmOw5kSU5QiQdLqPaefgKJPFTBY&#13;&#10;IXDpc1VxMCxO4DoLDHMSeJkFhq0I3GWBKQ1BaKQZXIYtPmpKM1h4npLGa2ny1KREppWep6jxmpo8&#13;&#10;VSnMJ+kI43NUpSjewvNUpSDdwvNULbyqiLGzBuNVLfJUpQiaBjPmTeOsUoBs4XmqUvxr4XmqUnhr&#13;&#10;4Xmqll5VRKc5lqHglKQj+MyCe1URW2bBvaoIHbPgXlVEhllwryoCvxw4xX2kqkvRYkeLs0phnYXn&#13;&#10;qUpRm4XnqUpBmYXnqVp7VRFT5ahKIRVJR8iUBfeqIiTKgntVmzxVKeKxg8lTlSIaC89TlSIWgiMk&#13;&#10;yRk7RSQWnqcqRRwWnqcqRRQWnqcqhQwWnqcqxQQEh9ufoyp5/Raepyr59Raepyo57haepyp55hae&#13;&#10;pyp53gSHa52jKrnWFp6nKvnOFp6nKjnHFp6nKnm/Fp6nqiH3lvDkv+YoaxZeW/JP877g9SX/M+8L&#13;&#10;XmNyMPO+4HUmD1J8wW2y3kc8oUj6sjp9ms9Qnb6n78Br7C/kWvLb2TPqnVRQm239G/rkafi4eT9Y&#13;&#10;zIV8THJnrf1siRsPvAL2hyiQP+bXo5OHxLqVV3lF+GN+9TBU6SwMFSGnMH/Orw5XLCiNDXpH14M/&#13;&#10;51ePQx7SPZYNyJ/zq8chAWpxS2aGP+dXj0Oe1I1vZIQB/OqBFfw/GiDC5bgmyOQ6IMLnqMpIrVsg&#13;&#10;IuY4EGU7B8TuEJW49AcapkMciMqdlYjYNA7svDIVDoToo5GvtxIRO0eBSLA7AhE9x4E2CoTBEdsn&#13;&#10;gJSiBHCZGCOV8CwQuYe4RGQ5LbBLKYOqjAVSciQuEgU1hzRw4WOWpEqeQ6JUF0ciV+yQpYnTSNU8&#13;&#10;h0S5LiHTO8YIp+OTrUQFzslEyS4hkzYnWjpLxCNR3UeZtLvEkTzODhtHHOl1xxaTerq3J64DJJDM&#13;&#10;EeU5409n3rEfJezJc4kysXGZPD2LGnF1VHee8ZQsjiORibccFQ3cp6hMXpeUz44jealT8S2KLHj3&#13;&#10;oJR7Auk3pKJLjNM+lGYdlfTiMsdtkzJKMd2p6metRGW9OJI3d7vpRGXyeUGlvbhMPoLo8kAcyaca&#13;&#10;lffiSD4nse0kdOeTl0p8cZl8lmPux59OVUBnT5TRojIpa++RqHPG7Dk6OnzJCL4OH+X86o50St5n&#13;&#10;ykQ1MHOclT9j0rqjIuhlJuyJRL5zG5McUZLWyUzxjgPL2zM1l5BIdiJT05NOVbveaNOJMYRMtwOm&#13;&#10;FlHjwxtc5YnPTfIlspZ67fM4yd0DlQIrMbkhVd4DSO5x5JPRGJPbJjL8DpjaiclvtBJTmzty/B6Y&#13;&#10;OC/It7USU0eQTZWTMqlTbemVTp2TdCmB5KVOXhyiFpc6y+kCGuRhg4nPRQ9LuRtun0j7L+6hKYeI&#13;&#10;B5dysbyyVBaMLihvPFRU4sesJ4MKg1F5zC62k7ivyvMl6f7yDEw51DylUx46r5Gky+8XXSqG4FWc&#13;&#10;Ckp4W0hFObzPpMIm3rhScdi4EyYCO95ayT6xLZj36lToyZs/8ReTNx4nqeh4PKGuGRA+lPnVH858&#13;&#10;6CUCeCoj2lU3ZrdZDr96eXwwJxIMVEZ0qzjhurDzkFghL9MuPKrVfjhvnEkpn2OvnY+JHcoHievV&#13;&#10;52G/W/+42+8pnWM7ITZv96fZxx49DP1qtTlc2GkOkPsDpYZcpTH4IF/E8XS+fN+ft+5ZVgjNg/7W&#13;&#10;Xku377abfv3DYW3fX/rd3r23Tpe95e+un7v78/fD+jOuoqM9BG0A2+H0n/nsGa0Wd/Pzvz/0p818&#13;&#10;tv/5gHv1nanonL7YH6p6SW7aSX5yLz85fHh6O8ASOLD7wwpS7+YXfvv2gp/wbfRWwLjvDr8dVwS0&#13;&#10;aTGo9v7Tv/rTcUZa4ktoJPhl4Hv5/S1faocqBHBYr5JTxP+AroD/V3sAonjXHpDdEIDuix/Wu8uv&#13;&#10;w+5wgWndRKGmADQduN6B7A4Bw+eW81f7W+68QGTtOiiK0ZPlhg05jdmgokZ+vf4PksbbMiXuOD6j&#13;&#10;38QdU1qTQI3b51tC2RNeomClUVZB146nRGHII4iEKLLgWF5hhdGkYQ8aYXSVc3pg2FlGFDYuutQ2&#13;&#10;NTR5W6HGI6eFwRMSwnBNd1oYHKsRVtvLlFMmC/oEsImrBGCVXcXhHt302II+AWypmqY0o0Zxjaoq&#13;&#10;ufcjzNS1Kk7S0CzposeksgEPdasqK4lY6rYLmGgWdPVxilZKII9atPZu4dToaLcbYQDQRbQpcbhg&#13;&#10;cMW1HV27nRQnVwMAdBNtUpykolvSrdtJcQEVWKKaOEkFCdLkBVwUrUZt2CWwsE0bk+MLyEBUpo1P&#13;&#10;koGbSZr5gi4BU7QauRROj6x1nTb1giYBU2CKTrMRNAl0uAQ3zUbQI2AK3K1XxEk2OsxQRVxIRrXQ&#13;&#10;xMmF0dob6VNcUIp2tIkpFtrUCzoEWtvwMiWOfIKrONNoOx4lLEZcazRmKSE/wgxdW5u2XdAf0KJt&#13;&#10;Z9p2QXsAJpR2UlBEMj42MjpJRdepgwuYsL0uk6aTTHRoSVBUlYuitZ0aU9KCzoDONoEBZiMEeQxT&#13;&#10;1n/UVJ90QV9AV2hTOGgL6GDeaRqCroAO5E9rGjQFdJ222wU9AZ06gYOWAOTHK21wAQ26OEkDEaCI&#13;&#10;CzoCanUvCRoCdK8p6AdoO20jpjrByGqD/Xqah6AdoFMPMdyNEdIauks5NeOCboCu1valoBsgYreA&#13;&#10;BnVtNZKGGv1102MLegGQqdQGFzQD1Oi3UMSF25Jtcp1aXUEzADJJmrjgvNYdWMoNjbTqHmzQC1AU&#13;&#10;2raEoP0qTTsLw04AHJnTS5VKLuPICurOmpohYSMAmpqmhQWtAI3mp4eNAEttKw9bAfShSQpKtOoq&#13;&#10;Q5MMGKw/RVF5MJT62CQDSN1r0uRSoF4hZWySg9K2GE6REDYCqIwGjQClbZCblCZXgj7XgkaAstUm&#13;&#10;SNAIYNRVGjQCRKRJFvTYS5IQUVSSYNt1phZ80Aagc2DvSY3rRT0Awy4AfYLYW1SjOG1vQ/5PLFJ9&#13;&#10;8r5oAdBOZ1tiHh8Kv1aZvWEHgGq58P6/uurD+/8qqeHtf31sYUitTjgTtN7LvRKJp9dmgoluCTIs&#13;&#10;ajuvzQRf9JG8NhNoTTOvzQSaZXzJ9/1rMwHXSrgr67WZQJszr80EmmVemwk0y7w2E8T7qKwva92a&#13;&#10;8U526gsIG9wXuDif+MLVceJ6sf0CVZvHDtWv6T6w0Qp1H9gojoqr1+YCf3segRCGiuSTv0ZwBXBB&#13;&#10;3AFR+nuB5M/5NcRx3Gjrza6NIQTy9X5kg6I3GDzuOkIWw4X6L5XCPRqv1tg7oKmFEMaRVSfut1JV&#13;&#10;0BkgcZfHlJR0JJsm7lSb0rcZoPgXtYCpfD9njVSru5nANuBXvkrBJI3NZAzgVwb6i2c1YvSoRFQI&#13;&#10;rTIoASaAvk2kSdxrpSKhk4g8WfzRlOaDHZfoTo8D/d6OQmACSBkJkph6NEqFFohaYFxi4y89t2NP&#13;&#10;JhuaX73BUS10EtHpFVWm8bdcOjjGCaCbuKgIpoDOjkgYJCxOpQKyT3LtotzmSPwDSFQG4+McZS6Q&#13;&#10;VI6qjuKhGyeqgymk27WQVElYCQVEKxMVwoRI3/TYYXrGR0mJYFgTRcIE0G9BHaLEuEQqGJDEsdGO&#13;&#10;Zxm/+tmG/gMLbMdOSwbwKwP9tVuUChOP9g3rbVIZ+l0NGCOqhXGJfPOwRVk9qjXqiU4i7i7EgVSu&#13;&#10;pEeP5zRry69ea5sossAEMwvfD5uUiKpi3hgXdDmAHp3QGoVFh0u023B/RooXlBadvERrSOevrLaJ&#13;&#10;Jg4UF6281FTscKvPTtnE3oPyosON0S5zxq+Ou463x0RLGQqMTh6aWWOTpvOuFzbH+KaDGqMVSEXE&#13;&#10;uMQRiGMp+mgGpjwgFBDdo3OBX/pKoRFRQ7QCc3EoJkY1af1kTeFQbbTPbVAfjVrG+ztN4kBHvdHJ&#13;&#10;S7iQnTdgDb2jz/V6oKQYxWGyeKcRZeiYQCo6OkuPv56CmeBXvyUtqLyBfaGGuxuVaHxjTuqKujGs&#13;&#10;dMqH+dJZ5rFFPGw/XOZRc69RHLJqxc/Uwm9OiQ2+8O5bYqWiAmOfmTipqBGHLJ44xjnuwW+OivGC&#13;&#10;ep+VhngijvO/dsCMvwiDjc2vbkKgGunkJaYsCmEWV2DJ5Iwv1SvE6hYJP5WtR8aOPteTkWp7Ym5R&#13;&#10;i4vK46mSbIrjiQf7xMZn/EQme0dx3MCdkufD1dT4fOiXUteHQCnr+VRxigw/thS3/uhMTpWsiefW&#13;&#10;IgqPUfP6Ay6xKPzAUmvMq5lYsd5mieXvCUjsJfz7AhJzzQ8ssc2hBG4tG18IPHFfLj/es+ly/B9r&#13;&#10;Xzg93o/NCwv7n6csaFHQexfyvv/auOA6StKNC/avHOCPSVi8/8MX9Ncq5M+20eH65zne/Bc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AujrYrIRAADmYwAADgAAAAAAAAAAAAAAAAAuAgAAZHJzL2Uyb0RvYy54bWxQSwECLQAU&#13;&#10;AAYACAAAACEA2yfDXNwAAAAIAQAADwAAAAAAAAAAAAAAAAAMFAAAZHJzL2Rvd25yZXYueG1sUEsF&#13;&#10;BgAAAAAEAAQA8wAAABUV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E61CD" w14:paraId="156C991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F27623F" w14:textId="77777777" w:rsidR="00EE61CD" w:rsidRPr="00CA3DF1" w:rsidRDefault="007230C8" w:rsidP="00F57B0F">
          <w:pPr>
            <w:pStyle w:val="Footer"/>
          </w:pPr>
          <w:sdt>
            <w:sdtPr>
              <w:rPr>
                <w:sz w:val="16"/>
                <w:szCs w:val="16"/>
              </w:rPr>
              <w:alias w:val="Email Address:"/>
              <w:tag w:val="Email Address:"/>
              <w:id w:val="-1689822732"/>
              <w:placeholder>
                <w:docPart w:val="7839694ED6074C4E9A03BCB06F5F856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EE61CD" w:rsidRPr="00B8167C">
                <w:rPr>
                  <w:sz w:val="16"/>
                  <w:szCs w:val="16"/>
                </w:rPr>
                <w:t>LITTLEENGLANDBANYOLES</w:t>
              </w:r>
              <w:r w:rsidR="00EE61CD">
                <w:rPr>
                  <w:sz w:val="16"/>
                  <w:szCs w:val="16"/>
                </w:rPr>
                <w:t xml:space="preserve">   </w:t>
              </w:r>
              <w:r w:rsidR="00EE61CD" w:rsidRPr="00B8167C">
                <w:rPr>
                  <w:sz w:val="16"/>
                  <w:szCs w:val="16"/>
                </w:rPr>
                <w:t>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5EC89827F355DF49B5F3C708E6AC8B3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4F0DB0F" w14:textId="77777777" w:rsidR="00EE61CD" w:rsidRPr="00C2098A" w:rsidRDefault="00EE61CD" w:rsidP="00217980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-389655527"/>
            <w:placeholder>
              <w:docPart w:val="AA4F137FFEBDCA42974433D2288D173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710B5EE" w14:textId="77777777" w:rsidR="00EE61CD" w:rsidRPr="00C2098A" w:rsidRDefault="00EE61CD" w:rsidP="00217980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84398C9502EE1E409B0E00F9D46FF4C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7201905" w14:textId="77777777" w:rsidR="00EE61CD" w:rsidRPr="00C2098A" w:rsidRDefault="00EE61CD" w:rsidP="00217980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p w14:paraId="023959F4" w14:textId="77777777" w:rsidR="00EE61CD" w:rsidRDefault="00EE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FDC4" w14:textId="77777777" w:rsidR="007230C8" w:rsidRDefault="007230C8" w:rsidP="00713050">
      <w:pPr>
        <w:spacing w:line="240" w:lineRule="auto"/>
      </w:pPr>
      <w:r>
        <w:separator/>
      </w:r>
    </w:p>
  </w:footnote>
  <w:footnote w:type="continuationSeparator" w:id="0">
    <w:p w14:paraId="7D550777" w14:textId="77777777" w:rsidR="007230C8" w:rsidRDefault="007230C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6FEB" w14:textId="77777777" w:rsidR="00EE61CD" w:rsidRDefault="00EE61CD" w:rsidP="00F57B0F">
    <w:pPr>
      <w:tabs>
        <w:tab w:val="left" w:pos="7080"/>
      </w:tabs>
    </w:pPr>
    <w:r>
      <w:tab/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EE61CD" w:rsidRPr="00F207C0" w14:paraId="0C90BB96" w14:textId="77777777" w:rsidTr="00B8167C">
      <w:trPr>
        <w:trHeight w:hRule="exact" w:val="2952"/>
      </w:trPr>
      <w:tc>
        <w:tcPr>
          <w:tcW w:w="3679" w:type="dxa"/>
          <w:tcMar>
            <w:top w:w="821" w:type="dxa"/>
            <w:right w:w="720" w:type="dxa"/>
          </w:tcMar>
        </w:tcPr>
        <w:p w14:paraId="6C79511A" w14:textId="4A915094" w:rsidR="00EE61CD" w:rsidRPr="00F207C0" w:rsidRDefault="00EE61CD" w:rsidP="001A5CA9">
          <w:pPr>
            <w:pStyle w:val="Initials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624AA9" wp14:editId="71D719A5">
                    <wp:simplePos x="0" y="0"/>
                    <wp:positionH relativeFrom="column">
                      <wp:posOffset>289560</wp:posOffset>
                    </wp:positionH>
                    <wp:positionV relativeFrom="paragraph">
                      <wp:posOffset>-167217</wp:posOffset>
                    </wp:positionV>
                    <wp:extent cx="1185333" cy="1109134"/>
                    <wp:effectExtent l="0" t="0" r="0" b="0"/>
                    <wp:wrapNone/>
                    <wp:docPr id="26" name="Text Box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5333" cy="11091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D6FB53" w14:textId="77777777" w:rsidR="00EE61CD" w:rsidRDefault="00EE61CD" w:rsidP="00134E1A">
                                <w:r>
                                  <w:fldChar w:fldCharType="begin"/>
                                </w:r>
                                <w:r>
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0A41FB" wp14:editId="15920D82">
                                      <wp:extent cx="995680" cy="905510"/>
                                      <wp:effectExtent l="0" t="0" r="0" b="0"/>
                                      <wp:docPr id="68" name="Picture 68" descr="A close up of text on a black background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WPht1img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5680" cy="905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fldChar w:fldCharType="end"/>
                                </w:r>
                              </w:p>
                              <w:p w14:paraId="09745900" w14:textId="77777777" w:rsidR="00EE61CD" w:rsidRDefault="00EE61C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624A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9" type="#_x0000_t202" style="position:absolute;left:0;text-align:left;margin-left:22.8pt;margin-top:-13.15pt;width:93.3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KqIQwIAAHwEAAAOAAAAZHJzL2Uyb0RvYy54bWysVEuP2jAQvlfqf7B8L0l4dRcRVpQVVSW0&#13;&#10;uxJUezaOQyw5Htc2JPTXd+wElm57qnpx5uXPM9/MZP7Q1oqchHUSdE6zQUqJ0BwKqQ85/b5bf7qj&#13;&#10;xHmmC6ZAi5yehaMPi48f5o2ZiSFUoAphCYJoN2tMTivvzSxJHK9EzdwAjNDoLMHWzKNqD0lhWYPo&#13;&#10;tUqGaTpNGrCFscCFc2h97Jx0EfHLUnD/XJZOeKJyirn5eNp47sOZLOZsdrDMVJL3abB/yKJmUuOj&#13;&#10;V6hH5hk5WvkHVC25BQelH3CoEyhLyUWsAavJ0nfVbCtmRKwFyXHmSpP7f7D86fRiiSxyOpxSolmN&#13;&#10;PdqJ1pMv0BI0IT+NcTMM2xoM9C3asc8Xu0NjKLstbR2+WBBBPzJ9vrIb0Hi4lN1NRqMRJRx9WZbe&#13;&#10;Z6NxwEnerhvr/FcBNQlCTi22L7LKThvnu9BLSHjNgZLFWioVlTAyYqUsOTFstvIxSQT/LUpp0uR0&#13;&#10;OpqkEVhDuN4hK425hGK7ooLk233bM7CH4owEWOhGyBm+lpjkhjn/wizODNaMe+Cf8SgV4CPQS5RU&#13;&#10;YH/+zR7isZXopaTBGcyp+3FkVlCivmls8n02Hoehjcp48nmIir317G89+livACvPcOMMj2KI9+oi&#13;&#10;lhbqV1yXZXgVXUxzfDun/iKufLcZuG5cLJcxCMfUML/RW8MDdGA6tGDXvjJr+j55bPETXKaVzd61&#13;&#10;q4sNNzUsjx5KGXsZCO5Y7XnHEY/T0K9j2KFbPUa9/TQWvwAAAP//AwBQSwMEFAAGAAgAAAAhAO4H&#13;&#10;reLlAAAADwEAAA8AAABkcnMvZG93bnJldi54bWxMj01PwzAMhu9I/IfISFzQltJuZeqaTohPiRsr&#13;&#10;H+KWNaataJyqydry7zEnuFi2/Pj1++a72XZixMG3jhRcLiMQSJUzLdUKXsr7xQaED5qM7hyhgm/0&#13;&#10;sCtOT3KdGTfRM477UAsWIZ9pBU0IfSalrxq02i9dj8S7TzdYHXgcamkGPbG47WQcRam0uiX+0Oge&#13;&#10;bxqsvvZHq+Djon5/8vPD65Ssk/7ucSyv3kyp1PnZfLvlcr0FEXAOfxfwm4H9Q8HGDu5IxotOwWqd&#13;&#10;MqlgEacJCAbiJObmwORqswJZ5PJ/juIHAAD//wMAUEsBAi0AFAAGAAgAAAAhALaDOJL+AAAA4QEA&#13;&#10;ABMAAAAAAAAAAAAAAAAAAAAAAFtDb250ZW50X1R5cGVzXS54bWxQSwECLQAUAAYACAAAACEAOP0h&#13;&#10;/9YAAACUAQAACwAAAAAAAAAAAAAAAAAvAQAAX3JlbHMvLnJlbHNQSwECLQAUAAYACAAAACEAwhSq&#13;&#10;iEMCAAB8BAAADgAAAAAAAAAAAAAAAAAuAgAAZHJzL2Uyb0RvYy54bWxQSwECLQAUAAYACAAAACEA&#13;&#10;7get4uUAAAAPAQAADwAAAAAAAAAAAAAAAACdBAAAZHJzL2Rvd25yZXYueG1sUEsFBgAAAAAEAAQA&#13;&#10;8wAAAK8FAAAAAA==&#13;&#10;" fillcolor="white [3201]" stroked="f" strokeweight=".5pt">
                    <v:textbox>
                      <w:txbxContent>
                        <w:p w14:paraId="23D6FB53" w14:textId="77777777" w:rsidR="00EE61CD" w:rsidRDefault="00EE61CD" w:rsidP="00134E1A">
                          <w:r>
                            <w:fldChar w:fldCharType="begin"/>
                          </w:r>
                          <w:r>
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0A41FB" wp14:editId="15920D82">
                                <wp:extent cx="995680" cy="905510"/>
                                <wp:effectExtent l="0" t="0" r="0" b="0"/>
                                <wp:docPr id="61" name="Picture 61" descr="A close up of text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Pht1img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568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  <w:p w14:paraId="09745900" w14:textId="77777777" w:rsidR="00EE61CD" w:rsidRDefault="00EE61CD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3FFD07E" wp14:editId="67EE4DD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1805E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+GsAMAAKkOAAAOAAAAZHJzL2Uyb0RvYy54bWzsV9tu2zgQfV9g/4Hg+0aSbfkiRCmCtAkW&#13;&#10;CJqgaZFnhqIkFhTJJenI2a/vkJSUNDZaNAUWWMB+kHkZDskzZ85Ip+92nUCPzFiuZImzkxQjJqmq&#13;&#10;uGxK/OXz5V9rjKwjsiJCSVbiJ2bxu7M//zjtdcFmqlWiYgaBE2mLXpe4dU4XSWJpyzpiT5RmEiZr&#13;&#10;ZTrioGuapDKkB++dSGZpukx6ZSptFGXWwuj7OInPgv+6ZtTd1LVlDokSw9lceJrwfPDP5OyUFI0h&#13;&#10;uuV0OAZ5wyk6wiVsOrl6TxxBW8P3XHWcGmVV7U6o6hJV15yycAe4TZa+us2VUVsd7tIUfaMnmADa&#13;&#10;Vzi92S39+HhrEK9KPMdIkg5CFHZF0K2YpQDVhZKOyy1xEGKkScNQy4iP2gCbx7DXTQGuroy+07dm&#13;&#10;GGhiz8Oyq03n/+HCaBfQf5rQZzuHKAwul8s83+QYUZjLVsvFajOL8aEtBHFvHW0/HFy5ztL5Ovcr&#13;&#10;k3HjxJ9vOk6vgWv2GU77e3DetUSzECXrMRjgzCc8P7EKGSAikY1gEaxgOCFlCwugHYApy+bzxQoQ&#13;&#10;AUAW2SZLB76OiOX5fJbNgNYBsTTN14tgMd2bFNpYd8VUh3yjxP4cgafk8dq6CNFo4g8gpH9KdcmF&#13;&#10;iLN+BOAbzxha7kmwaP2J1UAeCN4seA1pyy6EQY8EEo5QyqTL4lQLnInDeQq/IT7TihAtIcGh91zD&#13;&#10;/pPvwYGXhH3f8ZSDvV/KQtZPi9MfHSwunlaEnYHt0+KOS2UOORBwq2HnaD+CFKHxKD2o6gm4YFTU&#13;&#10;HKvpJYcYXBPrbokBkYG4gXC6G3jUQvUlVkMLo1aZfw+Ne3sgK8xi1INoldj+syWGYST+lkDjTbYA&#13;&#10;BiAXOot85blhXs48vJyR2+5CQZgykGhNQ9PbOzE2a6O6e9DXc78rTBFJYe8SU2fGzoWLYgoKTdn5&#13;&#10;eTADZdPEXcs7Tb1zj6rn2OfdPTF6IKIDDn9UY+qQ4hUfo61fKdX51qmaB7I+4zrgDWnsxee/yGdI&#13;&#10;w6iP9y13DFFu6C+mc77KckARkjm2gEBA10HDslW6mC9BNKL6QednucyE4Np65dmDz2e8H7ZK8Mrn&#13;&#10;cuh8n0APzUjh76yOClAfFeCoAIcq+mJUAF/R35D/Mfdf1fBseF2JeX/g3WWvhldKbl8UcZ/aTTVo&#13;&#10;E6m+YlR3AsoLVGA0W29WQ50KAhuK7LHej28IHrpjtv/v6n14m4fvocDm4SPEf3C97If3g+cvzLNv&#13;&#10;AAAA//8DAFBLAwQUAAYACAAAACEAm7UL5eIAAAAOAQAADwAAAGRycy9kb3ducmV2LnhtbEyPQW/C&#13;&#10;MAyF75P2HyJP2mWChAkNWpqijYnrpMF22C00pi00TtWktPv3Myd2sfz05Of3ZevRNeKCXag9aZhN&#13;&#10;FQikwtuaSg1f++1kCSJEQ9Y0nlDDLwZY5/d3mUmtH+gTL7tYCg6hkBoNVYxtKmUoKnQmTH2LxN7R&#13;&#10;d85Ell0pbWcGDneNfFbqRTpTE3+oTIubCovzrncavn96FqoePmbzt/Nme3pSbt9r/fgwvq94vK5A&#13;&#10;RBzj7QKuDNwfci528D3ZIBoNTBM1TBbLBMTVVvNkAeLAW5IokHkm/2PkfwAAAP//AwBQSwECLQAU&#13;&#10;AAYACAAAACEAtoM4kv4AAADhAQAAEwAAAAAAAAAAAAAAAAAAAAAAW0NvbnRlbnRfVHlwZXNdLnht&#13;&#10;bFBLAQItABQABgAIAAAAIQA4/SH/1gAAAJQBAAALAAAAAAAAAAAAAAAAAC8BAABfcmVscy8ucmVs&#13;&#10;c1BLAQItABQABgAIAAAAIQDEde+GsAMAAKkOAAAOAAAAAAAAAAAAAAAAAC4CAABkcnMvZTJvRG9j&#13;&#10;LnhtbFBLAQItABQABgAIAAAAIQCbtQvl4gAAAA4BAAAPAAAAAAAAAAAAAAAAAAoGAABkcnMvZG93&#13;&#10;bnJldi54bWxQSwUGAAAAAAQABADzAAAAGQ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>
                <w:t xml:space="preserve">     </w:t>
              </w:r>
            </w:sdtContent>
          </w:sdt>
        </w:p>
      </w:tc>
      <w:tc>
        <w:tcPr>
          <w:tcW w:w="649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EE61CD" w14:paraId="1A469F3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5293E45" w14:textId="637A86B9" w:rsidR="00EE61CD" w:rsidRDefault="007230C8" w:rsidP="001A5CA9">
                <w:pPr>
                  <w:pStyle w:val="Heading2"/>
                  <w:outlineLvl w:val="1"/>
                </w:pPr>
                <w:sdt>
                  <w:sdtPr>
                    <w:rPr>
                      <w:sz w:val="40"/>
                      <w:szCs w:val="40"/>
                    </w:rPr>
                    <w:alias w:val="Your Name:"/>
                    <w:tag w:val="Your Name:"/>
                    <w:id w:val="209468288"/>
                    <w:placeholder>
                      <w:docPart w:val="2B4A4E15AAD17F44BB7D21B5E7B50869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E61CD">
                      <w:rPr>
                        <w:sz w:val="40"/>
                        <w:szCs w:val="40"/>
                      </w:rPr>
                      <w:t>VIRTUAL ENGLISH CLASSES</w:t>
                    </w:r>
                  </w:sdtContent>
                </w:sdt>
                <w:r w:rsidR="00EE61CD">
                  <w:t xml:space="preserve"> </w:t>
                </w: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F07F2">
                      <w:t>LEVEL: SMALLS</w:t>
                    </w:r>
                  </w:sdtContent>
                </w:sdt>
                <w:r w:rsidR="00EE61CD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F07F2">
                      <w:t>TOPIC: EMOTIONS</w:t>
                    </w:r>
                    <w:r w:rsidR="007F07F2">
                      <w:br/>
                      <w:t>DATE PUBLISHED: APRIL 2020</w:t>
                    </w:r>
                  </w:sdtContent>
                </w:sdt>
              </w:p>
            </w:tc>
          </w:tr>
        </w:tbl>
        <w:p w14:paraId="22575CD2" w14:textId="77777777" w:rsidR="00EE61CD" w:rsidRPr="00F207C0" w:rsidRDefault="00EE61CD" w:rsidP="001A5CA9"/>
      </w:tc>
    </w:tr>
  </w:tbl>
  <w:p w14:paraId="27790E0F" w14:textId="77777777" w:rsidR="00EE61CD" w:rsidRPr="001A5CA9" w:rsidRDefault="00EE61CD" w:rsidP="001A5CA9">
    <w:pPr>
      <w:pStyle w:val="Header"/>
    </w:pPr>
  </w:p>
  <w:p w14:paraId="0D7C69F0" w14:textId="7D036819" w:rsidR="00EE61CD" w:rsidRDefault="00EE6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E08"/>
    <w:multiLevelType w:val="hybridMultilevel"/>
    <w:tmpl w:val="E9365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10899"/>
    <w:multiLevelType w:val="multilevel"/>
    <w:tmpl w:val="E6B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87BEF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A82"/>
    <w:multiLevelType w:val="multilevel"/>
    <w:tmpl w:val="885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65F0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29FC"/>
    <w:multiLevelType w:val="multilevel"/>
    <w:tmpl w:val="A2D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64EFC"/>
    <w:multiLevelType w:val="hybridMultilevel"/>
    <w:tmpl w:val="9E22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C"/>
    <w:rsid w:val="00004807"/>
    <w:rsid w:val="00025D36"/>
    <w:rsid w:val="00040067"/>
    <w:rsid w:val="00044238"/>
    <w:rsid w:val="00091382"/>
    <w:rsid w:val="000A0EA5"/>
    <w:rsid w:val="000A5777"/>
    <w:rsid w:val="000B0619"/>
    <w:rsid w:val="000B61CA"/>
    <w:rsid w:val="000F7610"/>
    <w:rsid w:val="00114ED7"/>
    <w:rsid w:val="00115FB2"/>
    <w:rsid w:val="00134E1A"/>
    <w:rsid w:val="00140B0E"/>
    <w:rsid w:val="001A5CA9"/>
    <w:rsid w:val="001B2AC1"/>
    <w:rsid w:val="001B403A"/>
    <w:rsid w:val="00217980"/>
    <w:rsid w:val="00223BBD"/>
    <w:rsid w:val="00231CD6"/>
    <w:rsid w:val="00242234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146D3"/>
    <w:rsid w:val="00333CD3"/>
    <w:rsid w:val="00340365"/>
    <w:rsid w:val="00342B64"/>
    <w:rsid w:val="0035791E"/>
    <w:rsid w:val="00364079"/>
    <w:rsid w:val="00374D87"/>
    <w:rsid w:val="003C5528"/>
    <w:rsid w:val="003F7D37"/>
    <w:rsid w:val="004077FB"/>
    <w:rsid w:val="00424DD9"/>
    <w:rsid w:val="0046104A"/>
    <w:rsid w:val="004717C5"/>
    <w:rsid w:val="004856B6"/>
    <w:rsid w:val="00515D57"/>
    <w:rsid w:val="00520F38"/>
    <w:rsid w:val="00523479"/>
    <w:rsid w:val="00543DB7"/>
    <w:rsid w:val="005729B0"/>
    <w:rsid w:val="005751E8"/>
    <w:rsid w:val="005A5364"/>
    <w:rsid w:val="00621BE2"/>
    <w:rsid w:val="006306CC"/>
    <w:rsid w:val="00641630"/>
    <w:rsid w:val="00671C6C"/>
    <w:rsid w:val="00677D05"/>
    <w:rsid w:val="00684488"/>
    <w:rsid w:val="006A2D21"/>
    <w:rsid w:val="006A3CE7"/>
    <w:rsid w:val="006C4C50"/>
    <w:rsid w:val="006D76B1"/>
    <w:rsid w:val="00713050"/>
    <w:rsid w:val="007230C8"/>
    <w:rsid w:val="00741125"/>
    <w:rsid w:val="00746F7F"/>
    <w:rsid w:val="007569C1"/>
    <w:rsid w:val="00763832"/>
    <w:rsid w:val="007D2696"/>
    <w:rsid w:val="007E1F3A"/>
    <w:rsid w:val="007F07F2"/>
    <w:rsid w:val="00811117"/>
    <w:rsid w:val="00841146"/>
    <w:rsid w:val="008728F5"/>
    <w:rsid w:val="0088504C"/>
    <w:rsid w:val="0089382B"/>
    <w:rsid w:val="008A1907"/>
    <w:rsid w:val="008B57E9"/>
    <w:rsid w:val="008C6BCA"/>
    <w:rsid w:val="008C7B50"/>
    <w:rsid w:val="009332F1"/>
    <w:rsid w:val="009B3C40"/>
    <w:rsid w:val="009B4D37"/>
    <w:rsid w:val="009C4677"/>
    <w:rsid w:val="009F6424"/>
    <w:rsid w:val="00A0642E"/>
    <w:rsid w:val="00A42540"/>
    <w:rsid w:val="00A50939"/>
    <w:rsid w:val="00A6439D"/>
    <w:rsid w:val="00AA6A40"/>
    <w:rsid w:val="00AC4520"/>
    <w:rsid w:val="00B5664D"/>
    <w:rsid w:val="00B65914"/>
    <w:rsid w:val="00B8167C"/>
    <w:rsid w:val="00BA5B40"/>
    <w:rsid w:val="00BD0206"/>
    <w:rsid w:val="00BE0A5E"/>
    <w:rsid w:val="00C2098A"/>
    <w:rsid w:val="00C25DD4"/>
    <w:rsid w:val="00C5444A"/>
    <w:rsid w:val="00C612DA"/>
    <w:rsid w:val="00C63F8C"/>
    <w:rsid w:val="00C73FDD"/>
    <w:rsid w:val="00C7741E"/>
    <w:rsid w:val="00C875AB"/>
    <w:rsid w:val="00CA3DF1"/>
    <w:rsid w:val="00CA4581"/>
    <w:rsid w:val="00CE18D5"/>
    <w:rsid w:val="00D04109"/>
    <w:rsid w:val="00D32905"/>
    <w:rsid w:val="00D64717"/>
    <w:rsid w:val="00DB25A1"/>
    <w:rsid w:val="00DD6416"/>
    <w:rsid w:val="00DF4E0A"/>
    <w:rsid w:val="00E02DCD"/>
    <w:rsid w:val="00E12C60"/>
    <w:rsid w:val="00E22E87"/>
    <w:rsid w:val="00E402D3"/>
    <w:rsid w:val="00E57630"/>
    <w:rsid w:val="00E86C2B"/>
    <w:rsid w:val="00EC7DEA"/>
    <w:rsid w:val="00EE61CD"/>
    <w:rsid w:val="00EF7CC9"/>
    <w:rsid w:val="00F207C0"/>
    <w:rsid w:val="00F20AE5"/>
    <w:rsid w:val="00F243A4"/>
    <w:rsid w:val="00F57B0F"/>
    <w:rsid w:val="00F645C7"/>
    <w:rsid w:val="00F70D2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AF0E15"/>
  <w15:chartTrackingRefBased/>
  <w15:docId w15:val="{972993FD-976B-7A4D-840A-83AD2D6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wsclue">
    <w:name w:val="ws_clue"/>
    <w:basedOn w:val="Normal"/>
    <w:rsid w:val="00EE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  <w:style w:type="paragraph" w:styleId="ListParagraph">
    <w:name w:val="List Paragraph"/>
    <w:basedOn w:val="Normal"/>
    <w:uiPriority w:val="34"/>
    <w:unhideWhenUsed/>
    <w:qFormat/>
    <w:rsid w:val="0024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hirsch/Library/Containers/com.microsoft.Word/Data/Library/Application%20Support/Microsoft/Office/16.0/DTS/en-GB%7b1051B242-6871-634F-B8E0-6B09224E2F40%7d/%7bB26B5A58-8953-3A40-942F-CE1BE1C752F8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DF32D133DEA47BBE44376692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F63-1934-6A40-B84A-52228FF4C8EA}"/>
      </w:docPartPr>
      <w:docPartBody>
        <w:p w:rsidR="00161280" w:rsidRDefault="00161280">
          <w:pPr>
            <w:pStyle w:val="FE6DF32D133DEA47BBE443766922BB62"/>
          </w:pPr>
          <w:r w:rsidRPr="00333CD3">
            <w:t>YN</w:t>
          </w:r>
        </w:p>
      </w:docPartBody>
    </w:docPart>
    <w:docPart>
      <w:docPartPr>
        <w:name w:val="A392E9BB1031464BABD0607D9F6E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8464-0BDF-EE4E-BBB9-9E166EFE21C0}"/>
      </w:docPartPr>
      <w:docPartBody>
        <w:p w:rsidR="00161280" w:rsidRDefault="00161280">
          <w:pPr>
            <w:pStyle w:val="A392E9BB1031464BABD0607D9F6E78F3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8480BF31DB065B47B7F17E8039B5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6FA-8346-1A4B-9E33-292173ECBDBF}"/>
      </w:docPartPr>
      <w:docPartBody>
        <w:p w:rsidR="00161280" w:rsidRDefault="00161280">
          <w:pPr>
            <w:pStyle w:val="8480BF31DB065B47B7F17E8039B52069"/>
          </w:pPr>
          <w:r w:rsidRPr="00333CD3">
            <w:rPr>
              <w:lang w:val="en-GB" w:bidi="en-GB"/>
            </w:rPr>
            <w:t>Skills</w:t>
          </w:r>
        </w:p>
      </w:docPartBody>
    </w:docPart>
    <w:docPart>
      <w:docPartPr>
        <w:name w:val="89012385FF785F4EB98FD492C21A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6C9F-54A1-C440-B4A1-BE60DB55066C}"/>
      </w:docPartPr>
      <w:docPartBody>
        <w:p w:rsidR="00161280" w:rsidRDefault="00161280">
          <w:pPr>
            <w:pStyle w:val="89012385FF785F4EB98FD492C21AA48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6B9799DE2F7854B8A073216A9E3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7189-8CFB-1C45-83D5-CB0E42FDF351}"/>
      </w:docPartPr>
      <w:docPartBody>
        <w:p w:rsidR="00161280" w:rsidRDefault="00161280">
          <w:pPr>
            <w:pStyle w:val="16B9799DE2F7854B8A073216A9E30090"/>
          </w:pPr>
          <w:r>
            <w:rPr>
              <w:lang w:val="en-GB" w:bidi="en-GB"/>
            </w:rPr>
            <w:t>Profession or Industry</w:t>
          </w:r>
        </w:p>
      </w:docPartBody>
    </w:docPart>
    <w:docPart>
      <w:docPartPr>
        <w:name w:val="C3DF8A2982C93047B879B9AE66CA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C25B-1C2D-174F-A31E-457064B1474E}"/>
      </w:docPartPr>
      <w:docPartBody>
        <w:p w:rsidR="00161280" w:rsidRDefault="00161280">
          <w:pPr>
            <w:pStyle w:val="C3DF8A2982C93047B879B9AE66CA1B72"/>
          </w:pPr>
          <w:r w:rsidRPr="00333CD3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7839694ED6074C4E9A03BCB06F5F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50FA-BAAC-3246-812A-0FFA46E66D56}"/>
      </w:docPartPr>
      <w:docPartBody>
        <w:p w:rsidR="00161280" w:rsidRDefault="00161280">
          <w:pPr>
            <w:pStyle w:val="7839694ED6074C4E9A03BCB06F5F856A"/>
          </w:pPr>
          <w:r w:rsidRPr="00333CD3">
            <w:rPr>
              <w:lang w:val="en-GB" w:bidi="en-GB"/>
            </w:rPr>
            <w:t>Date Earned</w:t>
          </w:r>
        </w:p>
      </w:docPartBody>
    </w:docPart>
    <w:docPart>
      <w:docPartPr>
        <w:name w:val="A6C1A80C8D523C41B8C3F5DE620B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444D-8B68-474D-B79A-40220877667E}"/>
      </w:docPartPr>
      <w:docPartBody>
        <w:p w:rsidR="00161280" w:rsidRDefault="00161280">
          <w:pPr>
            <w:pStyle w:val="A6C1A80C8D523C41B8C3F5DE620B36BD"/>
          </w:pPr>
          <w:r w:rsidRPr="00333CD3">
            <w:rPr>
              <w:lang w:val="en-GB" w:bidi="en-GB"/>
            </w:rPr>
            <w:t>University or College</w:t>
          </w:r>
        </w:p>
      </w:docPartBody>
    </w:docPart>
    <w:docPart>
      <w:docPartPr>
        <w:name w:val="5EC89827F355DF49B5F3C708E6AC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DAAF-274E-0347-ACD6-9448D51E037A}"/>
      </w:docPartPr>
      <w:docPartBody>
        <w:p w:rsidR="00161280" w:rsidRDefault="00161280">
          <w:pPr>
            <w:pStyle w:val="5EC89827F355DF49B5F3C708E6AC8B3D"/>
          </w:pPr>
          <w:r w:rsidRPr="00333CD3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53EF2B8F726FCC4C99845F458222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9D5C-62A9-D942-BC6B-5E56404CFA7E}"/>
      </w:docPartPr>
      <w:docPartBody>
        <w:p w:rsidR="00161280" w:rsidRDefault="00161280">
          <w:pPr>
            <w:pStyle w:val="53EF2B8F726FCC4C99845F4582220A0C"/>
          </w:pPr>
          <w:r w:rsidRPr="00333CD3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AA4F137FFEBDCA42974433D2288D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4248-992A-DD4B-A36B-7396EEE26C22}"/>
      </w:docPartPr>
      <w:docPartBody>
        <w:p w:rsidR="00161280" w:rsidRDefault="00161280">
          <w:pPr>
            <w:pStyle w:val="AA4F137FFEBDCA42974433D2288D1731"/>
          </w:pPr>
          <w:r w:rsidRPr="00333CD3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2B4A4E15AAD17F44BB7D21B5E7B5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2365-226B-3641-83EC-B56C4F7E4A54}"/>
      </w:docPartPr>
      <w:docPartBody>
        <w:p w:rsidR="00161280" w:rsidRDefault="00161280" w:rsidP="00161280">
          <w:pPr>
            <w:pStyle w:val="2B4A4E15AAD17F44BB7D21B5E7B50869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84398C9502EE1E409B0E00F9D46F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2614-9A67-4F4D-B66C-0A068739E98C}"/>
      </w:docPartPr>
      <w:docPartBody>
        <w:p w:rsidR="00161280" w:rsidRDefault="00161280" w:rsidP="00161280">
          <w:pPr>
            <w:pStyle w:val="84398C9502EE1E409B0E00F9D46FF4C2"/>
          </w:pPr>
          <w:r w:rsidRPr="00333CD3">
            <w:t>YN</w:t>
          </w:r>
        </w:p>
      </w:docPartBody>
    </w:docPart>
    <w:docPart>
      <w:docPartPr>
        <w:name w:val="9C80C4D48BDA3D4995A559C31B3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30A5-1EDE-0B46-8961-950E35AF841E}"/>
      </w:docPartPr>
      <w:docPartBody>
        <w:p w:rsidR="00161280" w:rsidRDefault="00161280" w:rsidP="00161280">
          <w:pPr>
            <w:pStyle w:val="9C80C4D48BDA3D4995A559C31B3E73BB"/>
          </w:pPr>
          <w:r>
            <w:rPr>
              <w:lang w:val="en-GB" w:bidi="en-GB"/>
            </w:rP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0"/>
    <w:rsid w:val="00161280"/>
    <w:rsid w:val="001962A0"/>
    <w:rsid w:val="00456772"/>
    <w:rsid w:val="004E1FDB"/>
    <w:rsid w:val="00676E43"/>
    <w:rsid w:val="00685FC9"/>
    <w:rsid w:val="00C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DF32D133DEA47BBE443766922BB62">
    <w:name w:val="FE6DF32D133DEA47BBE443766922BB62"/>
  </w:style>
  <w:style w:type="paragraph" w:customStyle="1" w:styleId="A392E9BB1031464BABD0607D9F6E78F3">
    <w:name w:val="A392E9BB1031464BABD0607D9F6E78F3"/>
  </w:style>
  <w:style w:type="paragraph" w:customStyle="1" w:styleId="609C25F9F6C5864A88D7EABFA464C4B9">
    <w:name w:val="609C25F9F6C5864A88D7EABFA464C4B9"/>
  </w:style>
  <w:style w:type="paragraph" w:customStyle="1" w:styleId="8480BF31DB065B47B7F17E8039B52069">
    <w:name w:val="8480BF31DB065B47B7F17E8039B52069"/>
  </w:style>
  <w:style w:type="paragraph" w:customStyle="1" w:styleId="CDB4AB8D78293B479FF1C5164B988ED6">
    <w:name w:val="CDB4AB8D78293B479FF1C5164B988ED6"/>
  </w:style>
  <w:style w:type="paragraph" w:customStyle="1" w:styleId="89012385FF785F4EB98FD492C21AA48A">
    <w:name w:val="89012385FF785F4EB98FD492C21AA48A"/>
  </w:style>
  <w:style w:type="paragraph" w:customStyle="1" w:styleId="16B9799DE2F7854B8A073216A9E30090">
    <w:name w:val="16B9799DE2F7854B8A073216A9E30090"/>
  </w:style>
  <w:style w:type="paragraph" w:customStyle="1" w:styleId="C3DF8A2982C93047B879B9AE66CA1B72">
    <w:name w:val="C3DF8A2982C93047B879B9AE66CA1B72"/>
  </w:style>
  <w:style w:type="paragraph" w:customStyle="1" w:styleId="0879FBB8A3552C468EF61C40D41A3EC2">
    <w:name w:val="0879FBB8A3552C468EF61C40D41A3EC2"/>
  </w:style>
  <w:style w:type="paragraph" w:customStyle="1" w:styleId="FDE451E2D624484D860887BBC5FB5F13">
    <w:name w:val="FDE451E2D624484D860887BBC5FB5F13"/>
  </w:style>
  <w:style w:type="paragraph" w:customStyle="1" w:styleId="0A96B2399DCA7947A5ABFE284204B359">
    <w:name w:val="0A96B2399DCA7947A5ABFE284204B359"/>
  </w:style>
  <w:style w:type="paragraph" w:customStyle="1" w:styleId="FA140F397715334DB8B97AD585E79AA4">
    <w:name w:val="FA140F397715334DB8B97AD585E79AA4"/>
  </w:style>
  <w:style w:type="paragraph" w:customStyle="1" w:styleId="0DB3280CA4AC114A8A81C0385D0CC2D2">
    <w:name w:val="0DB3280CA4AC114A8A81C0385D0CC2D2"/>
  </w:style>
  <w:style w:type="paragraph" w:customStyle="1" w:styleId="9CFA53CD5180C542BCF6ABA0B583DCBB">
    <w:name w:val="9CFA53CD5180C542BCF6ABA0B583DCBB"/>
  </w:style>
  <w:style w:type="paragraph" w:customStyle="1" w:styleId="CF33EF3DF7E6E7468F193D5795944194">
    <w:name w:val="CF33EF3DF7E6E7468F193D5795944194"/>
  </w:style>
  <w:style w:type="paragraph" w:customStyle="1" w:styleId="31A3F0B5501263498497ADD7C65663D5">
    <w:name w:val="31A3F0B5501263498497ADD7C65663D5"/>
  </w:style>
  <w:style w:type="paragraph" w:customStyle="1" w:styleId="B1041842D36F214F9A2B91666E670778">
    <w:name w:val="B1041842D36F214F9A2B91666E670778"/>
  </w:style>
  <w:style w:type="paragraph" w:customStyle="1" w:styleId="12B694EE8E047C46B15E228C8A112CD7">
    <w:name w:val="12B694EE8E047C46B15E228C8A112CD7"/>
  </w:style>
  <w:style w:type="paragraph" w:customStyle="1" w:styleId="33CC91246A369D4081DE01E284B9B9F2">
    <w:name w:val="33CC91246A369D4081DE01E284B9B9F2"/>
  </w:style>
  <w:style w:type="paragraph" w:customStyle="1" w:styleId="8AC4636F1383314CA9E874297EAF8D27">
    <w:name w:val="8AC4636F1383314CA9E874297EAF8D27"/>
  </w:style>
  <w:style w:type="paragraph" w:customStyle="1" w:styleId="C545800F3B8EB6499F5C353E82549303">
    <w:name w:val="C545800F3B8EB6499F5C353E82549303"/>
  </w:style>
  <w:style w:type="paragraph" w:customStyle="1" w:styleId="A964C0392B37CE4CBC9C19F38C5030C1">
    <w:name w:val="A964C0392B37CE4CBC9C19F38C5030C1"/>
  </w:style>
  <w:style w:type="paragraph" w:customStyle="1" w:styleId="5D417F704755654A9B6BB86C9A83BBC5">
    <w:name w:val="5D417F704755654A9B6BB86C9A83BBC5"/>
  </w:style>
  <w:style w:type="paragraph" w:customStyle="1" w:styleId="7839694ED6074C4E9A03BCB06F5F856A">
    <w:name w:val="7839694ED6074C4E9A03BCB06F5F856A"/>
  </w:style>
  <w:style w:type="paragraph" w:customStyle="1" w:styleId="A6C1A80C8D523C41B8C3F5DE620B36BD">
    <w:name w:val="A6C1A80C8D523C41B8C3F5DE620B36BD"/>
  </w:style>
  <w:style w:type="paragraph" w:customStyle="1" w:styleId="5EC89827F355DF49B5F3C708E6AC8B3D">
    <w:name w:val="5EC89827F355DF49B5F3C708E6AC8B3D"/>
  </w:style>
  <w:style w:type="paragraph" w:customStyle="1" w:styleId="53EF2B8F726FCC4C99845F4582220A0C">
    <w:name w:val="53EF2B8F726FCC4C99845F4582220A0C"/>
  </w:style>
  <w:style w:type="paragraph" w:customStyle="1" w:styleId="AA4F137FFEBDCA42974433D2288D1731">
    <w:name w:val="AA4F137FFEBDCA42974433D2288D1731"/>
  </w:style>
  <w:style w:type="paragraph" w:customStyle="1" w:styleId="2B4A4E15AAD17F44BB7D21B5E7B50869">
    <w:name w:val="2B4A4E15AAD17F44BB7D21B5E7B50869"/>
    <w:rsid w:val="00161280"/>
  </w:style>
  <w:style w:type="paragraph" w:customStyle="1" w:styleId="84398C9502EE1E409B0E00F9D46FF4C2">
    <w:name w:val="84398C9502EE1E409B0E00F9D46FF4C2"/>
    <w:rsid w:val="00161280"/>
  </w:style>
  <w:style w:type="paragraph" w:customStyle="1" w:styleId="9C80C4D48BDA3D4995A559C31B3E73BB">
    <w:name w:val="9C80C4D48BDA3D4995A559C31B3E73BB"/>
    <w:rsid w:val="00161280"/>
  </w:style>
  <w:style w:type="paragraph" w:customStyle="1" w:styleId="083644461C3FD44E9672EF0DF8D34508">
    <w:name w:val="083644461C3FD44E9672EF0DF8D34508"/>
    <w:rsid w:val="00161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692603563</CompanyPhone>
  <CompanyFax/>
  <CompanyEmail>LITTLEENGLANDBANYOLES   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{B26B5A58-8953-3A40-942F-CE1BE1C752F8}tf16392737.dotx</Template>
  <TotalTime>1</TotalTime>
  <Pages>9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LEVEL: SMALLS</dc:subject>
  <dc:creator>VIRTUAL ENGLISH CLASSES</dc:creator>
  <cp:keywords/>
  <dc:description>TOPIC: EMOTIONS
DATE PUBLISHED: APRIL 2020</dc:description>
  <cp:lastModifiedBy>Joe Hirsch</cp:lastModifiedBy>
  <cp:revision>2</cp:revision>
  <dcterms:created xsi:type="dcterms:W3CDTF">2020-04-21T05:42:00Z</dcterms:created>
  <dcterms:modified xsi:type="dcterms:W3CDTF">2020-04-21T05:42:00Z</dcterms:modified>
</cp:coreProperties>
</file>